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4A0" w:firstRow="1" w:lastRow="0" w:firstColumn="1" w:lastColumn="0" w:noHBand="0" w:noVBand="1"/>
      </w:tblPr>
      <w:tblGrid>
        <w:gridCol w:w="10314"/>
        <w:gridCol w:w="107"/>
        <w:gridCol w:w="177"/>
      </w:tblGrid>
      <w:tr w:rsidR="002A64E2" w:rsidRPr="00BE4909" w:rsidTr="000E4650">
        <w:trPr>
          <w:gridAfter w:val="1"/>
          <w:wAfter w:w="177" w:type="dxa"/>
          <w:trHeight w:val="1172"/>
        </w:trPr>
        <w:tc>
          <w:tcPr>
            <w:tcW w:w="10421" w:type="dxa"/>
            <w:gridSpan w:val="2"/>
            <w:shd w:val="clear" w:color="auto" w:fill="auto"/>
          </w:tcPr>
          <w:p w:rsidR="002A64E2" w:rsidRPr="00BE4909" w:rsidRDefault="00D01F6E" w:rsidP="00EC5B87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noProof/>
                <w:spacing w:val="20"/>
                <w:sz w:val="32"/>
                <w:szCs w:val="32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Эмблема Краснознаме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раснознаме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20F" w:rsidRPr="00BE4909" w:rsidTr="000E4650">
        <w:trPr>
          <w:gridAfter w:val="1"/>
          <w:wAfter w:w="177" w:type="dxa"/>
          <w:trHeight w:val="390"/>
        </w:trPr>
        <w:tc>
          <w:tcPr>
            <w:tcW w:w="10421" w:type="dxa"/>
            <w:gridSpan w:val="2"/>
            <w:shd w:val="clear" w:color="auto" w:fill="auto"/>
          </w:tcPr>
          <w:p w:rsidR="00EC5B87" w:rsidRDefault="0038558B" w:rsidP="00EC5B87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МОЛОДЕЖНЫЙ П</w:t>
            </w:r>
            <w:r w:rsidR="00EC5B87">
              <w:rPr>
                <w:b/>
                <w:spacing w:val="20"/>
                <w:sz w:val="32"/>
                <w:szCs w:val="32"/>
              </w:rPr>
              <w:t>А</w:t>
            </w:r>
            <w:r>
              <w:rPr>
                <w:b/>
                <w:spacing w:val="20"/>
                <w:sz w:val="32"/>
                <w:szCs w:val="32"/>
              </w:rPr>
              <w:t>Р</w:t>
            </w:r>
            <w:bookmarkStart w:id="0" w:name="_GoBack"/>
            <w:bookmarkEnd w:id="0"/>
            <w:r w:rsidR="00EC5B87">
              <w:rPr>
                <w:b/>
                <w:spacing w:val="20"/>
                <w:sz w:val="32"/>
                <w:szCs w:val="32"/>
              </w:rPr>
              <w:t xml:space="preserve">ЛАМЕНТ </w:t>
            </w:r>
          </w:p>
          <w:p w:rsidR="0023720F" w:rsidRPr="00BE4909" w:rsidRDefault="00EC5B87" w:rsidP="00EC5B87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ПРИ </w:t>
            </w:r>
            <w:r w:rsidR="0023720F" w:rsidRPr="00BE4909">
              <w:rPr>
                <w:b/>
                <w:spacing w:val="20"/>
                <w:sz w:val="32"/>
                <w:szCs w:val="32"/>
              </w:rPr>
              <w:t>СОВЕТ</w:t>
            </w:r>
            <w:r>
              <w:rPr>
                <w:b/>
                <w:spacing w:val="20"/>
                <w:sz w:val="32"/>
                <w:szCs w:val="32"/>
              </w:rPr>
              <w:t>Е</w:t>
            </w:r>
            <w:r w:rsidR="0023720F" w:rsidRPr="00BE4909">
              <w:rPr>
                <w:b/>
                <w:spacing w:val="20"/>
                <w:sz w:val="32"/>
                <w:szCs w:val="32"/>
              </w:rPr>
              <w:t xml:space="preserve"> ДЕПУТАТОВ</w:t>
            </w:r>
          </w:p>
        </w:tc>
      </w:tr>
      <w:tr w:rsidR="002A64E2" w:rsidRPr="00BE4909" w:rsidTr="000E4650">
        <w:trPr>
          <w:gridAfter w:val="1"/>
          <w:wAfter w:w="177" w:type="dxa"/>
        </w:trPr>
        <w:tc>
          <w:tcPr>
            <w:tcW w:w="10421" w:type="dxa"/>
            <w:gridSpan w:val="2"/>
            <w:shd w:val="clear" w:color="auto" w:fill="auto"/>
          </w:tcPr>
          <w:p w:rsidR="002A64E2" w:rsidRPr="00BE4909" w:rsidRDefault="002A64E2" w:rsidP="00BE490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E4909">
              <w:rPr>
                <w:b/>
                <w:spacing w:val="20"/>
                <w:sz w:val="28"/>
                <w:szCs w:val="28"/>
              </w:rPr>
              <w:t>городского округа Краснознаменск</w:t>
            </w:r>
          </w:p>
        </w:tc>
      </w:tr>
      <w:tr w:rsidR="002A64E2" w:rsidRPr="00BE4909" w:rsidTr="000E4650">
        <w:trPr>
          <w:gridAfter w:val="1"/>
          <w:wAfter w:w="177" w:type="dxa"/>
        </w:trPr>
        <w:tc>
          <w:tcPr>
            <w:tcW w:w="10421" w:type="dxa"/>
            <w:gridSpan w:val="2"/>
            <w:shd w:val="clear" w:color="auto" w:fill="auto"/>
          </w:tcPr>
          <w:p w:rsidR="002A64E2" w:rsidRPr="00BE4909" w:rsidRDefault="002A64E2" w:rsidP="00BE490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E4909">
              <w:rPr>
                <w:b/>
                <w:spacing w:val="20"/>
                <w:sz w:val="28"/>
                <w:szCs w:val="28"/>
              </w:rPr>
              <w:t>Московской области</w:t>
            </w:r>
          </w:p>
        </w:tc>
      </w:tr>
      <w:tr w:rsidR="002A64E2" w:rsidRPr="00BE4909" w:rsidTr="000E4650">
        <w:trPr>
          <w:gridAfter w:val="1"/>
          <w:wAfter w:w="177" w:type="dxa"/>
        </w:trPr>
        <w:tc>
          <w:tcPr>
            <w:tcW w:w="10421" w:type="dxa"/>
            <w:gridSpan w:val="2"/>
            <w:shd w:val="clear" w:color="auto" w:fill="auto"/>
          </w:tcPr>
          <w:p w:rsidR="002A64E2" w:rsidRPr="002A64E2" w:rsidRDefault="00D01F6E" w:rsidP="002A64E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68579</wp:posOffset>
                      </wp:positionV>
                      <wp:extent cx="1645920" cy="0"/>
                      <wp:effectExtent l="0" t="0" r="3048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20CAC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35pt,5.4pt" to="319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3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2LSbzH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"/>
                  </w:pict>
                </mc:Fallback>
              </mc:AlternateContent>
            </w:r>
          </w:p>
        </w:tc>
      </w:tr>
      <w:tr w:rsidR="00BE4909" w:rsidRPr="00BE4909" w:rsidTr="000E4650">
        <w:trPr>
          <w:trHeight w:val="575"/>
        </w:trPr>
        <w:tc>
          <w:tcPr>
            <w:tcW w:w="10314" w:type="dxa"/>
            <w:shd w:val="clear" w:color="auto" w:fill="auto"/>
            <w:vAlign w:val="bottom"/>
          </w:tcPr>
          <w:p w:rsidR="000C224C" w:rsidRDefault="00030316" w:rsidP="00EC5B8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pacing w:val="120"/>
                <w:sz w:val="40"/>
                <w:szCs w:val="40"/>
              </w:rPr>
              <w:t xml:space="preserve"> </w:t>
            </w:r>
            <w:r w:rsidR="000C224C" w:rsidRPr="00FA1542">
              <w:rPr>
                <w:b/>
                <w:spacing w:val="120"/>
                <w:sz w:val="40"/>
                <w:szCs w:val="40"/>
              </w:rPr>
              <w:t>РЕШЕНИЕ</w:t>
            </w:r>
          </w:p>
          <w:p w:rsidR="000C224C" w:rsidRPr="00FA4094" w:rsidRDefault="00030316" w:rsidP="00CC45B7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24C" w:rsidRPr="00FA154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C224C">
              <w:rPr>
                <w:rFonts w:ascii="Arial" w:hAnsi="Arial" w:cs="Arial"/>
                <w:sz w:val="24"/>
                <w:szCs w:val="24"/>
                <w:u w:val="single"/>
              </w:rPr>
              <w:t>17.01</w:t>
            </w:r>
            <w:r w:rsidR="000C224C" w:rsidRPr="00DE51E4">
              <w:rPr>
                <w:rFonts w:ascii="Arial" w:hAnsi="Arial" w:cs="Arial"/>
                <w:sz w:val="24"/>
                <w:szCs w:val="24"/>
                <w:u w:val="single"/>
              </w:rPr>
              <w:t>.201</w:t>
            </w:r>
            <w:r w:rsidR="000C224C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0C224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C224C" w:rsidRPr="00FA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6E7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0C224C">
              <w:rPr>
                <w:rFonts w:ascii="Arial" w:hAnsi="Arial" w:cs="Arial"/>
                <w:sz w:val="24"/>
                <w:szCs w:val="24"/>
                <w:u w:val="single"/>
              </w:rPr>
              <w:t>/1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A64E2" w:rsidRPr="00BE4909" w:rsidRDefault="000E4650" w:rsidP="000E4650">
            <w:pPr>
              <w:ind w:left="-103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2A64E2" w:rsidRPr="00BE490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2A64E2" w:rsidRPr="00BE4909">
              <w:rPr>
                <w:rFonts w:ascii="Arial" w:hAnsi="Arial" w:cs="Arial"/>
                <w:b/>
                <w:sz w:val="24"/>
                <w:szCs w:val="24"/>
              </w:rPr>
              <w:t>.2012</w:t>
            </w:r>
          </w:p>
        </w:tc>
      </w:tr>
    </w:tbl>
    <w:p w:rsidR="000C224C" w:rsidRDefault="000C224C" w:rsidP="00CB0BAA"/>
    <w:tbl>
      <w:tblPr>
        <w:tblpPr w:leftFromText="180" w:rightFromText="180" w:vertAnchor="text" w:tblpX="-49" w:tblpY="118"/>
        <w:tblW w:w="0" w:type="auto"/>
        <w:tblLook w:val="0000" w:firstRow="0" w:lastRow="0" w:firstColumn="0" w:lastColumn="0" w:noHBand="0" w:noVBand="0"/>
      </w:tblPr>
      <w:tblGrid>
        <w:gridCol w:w="4678"/>
      </w:tblGrid>
      <w:tr w:rsidR="000C224C" w:rsidTr="00CC45B7">
        <w:trPr>
          <w:trHeight w:val="335"/>
        </w:trPr>
        <w:tc>
          <w:tcPr>
            <w:tcW w:w="4678" w:type="dxa"/>
          </w:tcPr>
          <w:p w:rsidR="00965707" w:rsidRDefault="00965707" w:rsidP="001B2035">
            <w:pPr>
              <w:rPr>
                <w:rFonts w:ascii="Arial" w:hAnsi="Arial" w:cs="Arial"/>
                <w:sz w:val="24"/>
                <w:szCs w:val="24"/>
              </w:rPr>
            </w:pPr>
            <w:r w:rsidRPr="00965707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3609F5">
              <w:rPr>
                <w:rFonts w:ascii="Arial" w:hAnsi="Arial" w:cs="Arial"/>
                <w:sz w:val="24"/>
                <w:szCs w:val="24"/>
              </w:rPr>
              <w:t xml:space="preserve">избрании </w:t>
            </w:r>
            <w:r w:rsidR="00CC45B7">
              <w:rPr>
                <w:rFonts w:ascii="Arial" w:hAnsi="Arial" w:cs="Arial"/>
                <w:sz w:val="24"/>
                <w:szCs w:val="24"/>
              </w:rPr>
              <w:t>Председателя Молодежного парламента при Совете депутатов городского округа Краснознаменск Московской области</w:t>
            </w:r>
          </w:p>
          <w:p w:rsidR="00CC45B7" w:rsidRPr="00965707" w:rsidRDefault="00CC45B7" w:rsidP="000C2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4E2" w:rsidRDefault="002A64E2" w:rsidP="00CB0BAA">
      <w:pPr>
        <w:sectPr w:rsidR="002A64E2" w:rsidSect="004001C7">
          <w:headerReference w:type="default" r:id="rId9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0C224C" w:rsidRDefault="000C224C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224C" w:rsidRDefault="000C224C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45B7" w:rsidRDefault="00CC45B7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45B7" w:rsidRDefault="00CC45B7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45B7" w:rsidRDefault="00CC45B7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B0DDB" w:rsidRDefault="00E21D03" w:rsidP="00E21D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</w:t>
      </w:r>
      <w:r w:rsidRPr="00E21D03">
        <w:rPr>
          <w:rFonts w:ascii="Arial" w:hAnsi="Arial" w:cs="Arial"/>
          <w:sz w:val="24"/>
          <w:szCs w:val="24"/>
        </w:rPr>
        <w:t>акон</w:t>
      </w:r>
      <w:r>
        <w:rPr>
          <w:rFonts w:ascii="Arial" w:hAnsi="Arial" w:cs="Arial"/>
          <w:sz w:val="24"/>
          <w:szCs w:val="24"/>
        </w:rPr>
        <w:t>ом</w:t>
      </w:r>
      <w:r w:rsidRPr="00E21D03">
        <w:rPr>
          <w:rFonts w:ascii="Arial" w:hAnsi="Arial" w:cs="Arial"/>
          <w:sz w:val="24"/>
          <w:szCs w:val="24"/>
        </w:rPr>
        <w:t xml:space="preserve"> Московской обл</w:t>
      </w:r>
      <w:r>
        <w:rPr>
          <w:rFonts w:ascii="Arial" w:hAnsi="Arial" w:cs="Arial"/>
          <w:sz w:val="24"/>
          <w:szCs w:val="24"/>
        </w:rPr>
        <w:t xml:space="preserve">асти от 16.04.2010 </w:t>
      </w:r>
      <w:r w:rsidR="00490E8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40/2010-ОЗ «</w:t>
      </w:r>
      <w:r w:rsidRPr="00E21D03">
        <w:rPr>
          <w:rFonts w:ascii="Arial" w:hAnsi="Arial" w:cs="Arial"/>
          <w:sz w:val="24"/>
          <w:szCs w:val="24"/>
        </w:rPr>
        <w:t xml:space="preserve">О Московском </w:t>
      </w:r>
      <w:r>
        <w:rPr>
          <w:rFonts w:ascii="Arial" w:hAnsi="Arial" w:cs="Arial"/>
          <w:sz w:val="24"/>
          <w:szCs w:val="24"/>
        </w:rPr>
        <w:t>областном молодежном парламенте», Положением</w:t>
      </w:r>
      <w:r w:rsidRPr="00E21D03">
        <w:rPr>
          <w:rFonts w:ascii="Arial" w:hAnsi="Arial" w:cs="Arial"/>
          <w:sz w:val="24"/>
          <w:szCs w:val="24"/>
        </w:rPr>
        <w:t xml:space="preserve"> о Молодежном парламенте при Совете депутатов городского округа Краснознаменск Московской области</w:t>
      </w:r>
      <w:r>
        <w:rPr>
          <w:rFonts w:ascii="Arial" w:hAnsi="Arial" w:cs="Arial"/>
          <w:sz w:val="24"/>
          <w:szCs w:val="24"/>
        </w:rPr>
        <w:t xml:space="preserve">, утвержденным решением Совета депутатов городского округа Краснознаменск Московской области </w:t>
      </w:r>
      <w:r w:rsidRPr="00E21D03">
        <w:rPr>
          <w:rFonts w:ascii="Arial" w:hAnsi="Arial" w:cs="Arial"/>
          <w:sz w:val="24"/>
          <w:szCs w:val="24"/>
        </w:rPr>
        <w:t>от 16.11.2018 № 99/11</w:t>
      </w:r>
      <w:r>
        <w:rPr>
          <w:rFonts w:ascii="Arial" w:hAnsi="Arial" w:cs="Arial"/>
          <w:sz w:val="24"/>
          <w:szCs w:val="24"/>
        </w:rPr>
        <w:t xml:space="preserve"> и в целях </w:t>
      </w:r>
      <w:r w:rsidR="006F1108">
        <w:rPr>
          <w:rFonts w:ascii="Arial" w:hAnsi="Arial" w:cs="Arial"/>
          <w:sz w:val="24"/>
          <w:szCs w:val="24"/>
        </w:rPr>
        <w:t>повышения эффективности реализации молодежной политики</w:t>
      </w:r>
      <w:r w:rsidR="007C499F">
        <w:rPr>
          <w:rFonts w:ascii="Arial" w:hAnsi="Arial" w:cs="Arial"/>
          <w:sz w:val="24"/>
          <w:szCs w:val="24"/>
        </w:rPr>
        <w:t>,</w:t>
      </w:r>
      <w:r w:rsidR="005C0099">
        <w:rPr>
          <w:rFonts w:ascii="Arial" w:hAnsi="Arial" w:cs="Arial"/>
          <w:sz w:val="24"/>
          <w:szCs w:val="24"/>
        </w:rPr>
        <w:t xml:space="preserve"> </w:t>
      </w:r>
      <w:r w:rsidR="00927BDA">
        <w:rPr>
          <w:rFonts w:ascii="Arial" w:hAnsi="Arial" w:cs="Arial"/>
          <w:sz w:val="24"/>
          <w:szCs w:val="24"/>
        </w:rPr>
        <w:t xml:space="preserve">содействия </w:t>
      </w:r>
      <w:r w:rsidR="007C499F">
        <w:rPr>
          <w:rFonts w:ascii="Arial" w:hAnsi="Arial" w:cs="Arial"/>
          <w:sz w:val="24"/>
          <w:szCs w:val="24"/>
        </w:rPr>
        <w:t>развитию социально</w:t>
      </w:r>
      <w:r w:rsidR="00CE7A9C">
        <w:rPr>
          <w:rFonts w:ascii="Arial" w:hAnsi="Arial" w:cs="Arial"/>
          <w:sz w:val="24"/>
          <w:szCs w:val="24"/>
        </w:rPr>
        <w:t xml:space="preserve"> – </w:t>
      </w:r>
      <w:r w:rsidR="007C499F">
        <w:rPr>
          <w:rFonts w:ascii="Arial" w:hAnsi="Arial" w:cs="Arial"/>
          <w:sz w:val="24"/>
          <w:szCs w:val="24"/>
        </w:rPr>
        <w:t>экономической и политической активност</w:t>
      </w:r>
      <w:r w:rsidR="00CE7A9C">
        <w:rPr>
          <w:rFonts w:ascii="Arial" w:hAnsi="Arial" w:cs="Arial"/>
          <w:sz w:val="24"/>
          <w:szCs w:val="24"/>
        </w:rPr>
        <w:t>и в молодежной среде, подготовки</w:t>
      </w:r>
      <w:r w:rsidR="007C499F">
        <w:rPr>
          <w:rFonts w:ascii="Arial" w:hAnsi="Arial" w:cs="Arial"/>
          <w:sz w:val="24"/>
          <w:szCs w:val="24"/>
        </w:rPr>
        <w:t xml:space="preserve"> и </w:t>
      </w:r>
      <w:r w:rsidR="00CE7A9C">
        <w:rPr>
          <w:rFonts w:ascii="Arial" w:hAnsi="Arial" w:cs="Arial"/>
          <w:sz w:val="24"/>
          <w:szCs w:val="24"/>
        </w:rPr>
        <w:t xml:space="preserve">продвижения социально активных молодых людей к политической и общественной деятельности, </w:t>
      </w:r>
    </w:p>
    <w:p w:rsidR="002118C1" w:rsidRDefault="00EB0DDB" w:rsidP="00A173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Молодежный парламент при Совете депутатов городского округа Краснознаменск Московской области </w:t>
      </w:r>
    </w:p>
    <w:p w:rsidR="00EB0DDB" w:rsidRDefault="00EB0DDB" w:rsidP="00AD7C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470848" w:rsidRDefault="00D4370A" w:rsidP="00A173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09F5">
        <w:rPr>
          <w:rFonts w:ascii="Arial" w:hAnsi="Arial" w:cs="Arial"/>
          <w:sz w:val="24"/>
          <w:szCs w:val="24"/>
        </w:rPr>
        <w:t>Избрать</w:t>
      </w:r>
      <w:r w:rsidR="001B2035">
        <w:rPr>
          <w:rFonts w:ascii="Arial" w:hAnsi="Arial" w:cs="Arial"/>
          <w:sz w:val="24"/>
          <w:szCs w:val="24"/>
        </w:rPr>
        <w:t xml:space="preserve"> </w:t>
      </w:r>
      <w:r w:rsidR="00470848">
        <w:rPr>
          <w:rFonts w:ascii="Arial" w:hAnsi="Arial" w:cs="Arial"/>
          <w:sz w:val="24"/>
          <w:szCs w:val="24"/>
        </w:rPr>
        <w:t>Председател</w:t>
      </w:r>
      <w:r w:rsidR="003609F5">
        <w:rPr>
          <w:rFonts w:ascii="Arial" w:hAnsi="Arial" w:cs="Arial"/>
          <w:sz w:val="24"/>
          <w:szCs w:val="24"/>
        </w:rPr>
        <w:t>ем</w:t>
      </w:r>
      <w:r w:rsidR="00470848">
        <w:rPr>
          <w:rFonts w:ascii="Arial" w:hAnsi="Arial" w:cs="Arial"/>
          <w:sz w:val="24"/>
          <w:szCs w:val="24"/>
        </w:rPr>
        <w:t xml:space="preserve"> Молодежного парламента при Совете депутатов городского округа Краснознаменск Московской области</w:t>
      </w:r>
      <w:r>
        <w:rPr>
          <w:rFonts w:ascii="Arial" w:hAnsi="Arial" w:cs="Arial"/>
          <w:sz w:val="24"/>
          <w:szCs w:val="24"/>
        </w:rPr>
        <w:t xml:space="preserve"> Пешкина Сергея Евгеньевича</w:t>
      </w:r>
      <w:r w:rsidR="00470848">
        <w:rPr>
          <w:rFonts w:ascii="Arial" w:hAnsi="Arial" w:cs="Arial"/>
          <w:sz w:val="24"/>
          <w:szCs w:val="24"/>
        </w:rPr>
        <w:t>.</w:t>
      </w:r>
    </w:p>
    <w:p w:rsidR="00D4370A" w:rsidRDefault="00D4370A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4370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A6A2E">
        <w:rPr>
          <w:rFonts w:ascii="Arial" w:hAnsi="Arial" w:cs="Arial"/>
          <w:sz w:val="24"/>
          <w:szCs w:val="24"/>
        </w:rPr>
        <w:t>с</w:t>
      </w:r>
      <w:r w:rsidR="00E32DDA">
        <w:rPr>
          <w:rFonts w:ascii="Arial" w:hAnsi="Arial" w:cs="Arial"/>
          <w:sz w:val="24"/>
          <w:szCs w:val="24"/>
        </w:rPr>
        <w:t>о дня</w:t>
      </w:r>
      <w:r w:rsidR="000A6A2E">
        <w:rPr>
          <w:rFonts w:ascii="Arial" w:hAnsi="Arial" w:cs="Arial"/>
          <w:sz w:val="24"/>
          <w:szCs w:val="24"/>
        </w:rPr>
        <w:t xml:space="preserve"> подписания</w:t>
      </w:r>
      <w:r w:rsidRPr="00D4370A">
        <w:rPr>
          <w:rFonts w:ascii="Arial" w:hAnsi="Arial" w:cs="Arial"/>
          <w:sz w:val="24"/>
          <w:szCs w:val="24"/>
        </w:rPr>
        <w:t>.</w:t>
      </w:r>
    </w:p>
    <w:p w:rsidR="00D4370A" w:rsidRPr="00E32DDA" w:rsidRDefault="000848FF" w:rsidP="00030316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6A2E">
        <w:rPr>
          <w:rFonts w:ascii="Arial" w:hAnsi="Arial" w:cs="Arial"/>
          <w:sz w:val="24"/>
          <w:szCs w:val="24"/>
        </w:rPr>
        <w:t xml:space="preserve">. </w:t>
      </w:r>
      <w:r w:rsidR="00D4370A" w:rsidRPr="00D4370A">
        <w:rPr>
          <w:rFonts w:ascii="Arial" w:hAnsi="Arial" w:cs="Arial"/>
          <w:sz w:val="24"/>
          <w:szCs w:val="24"/>
        </w:rPr>
        <w:t xml:space="preserve">Настоящее решение опубликовать в общественно-политической </w:t>
      </w:r>
      <w:r w:rsidR="003609F5">
        <w:rPr>
          <w:rFonts w:ascii="Arial" w:hAnsi="Arial" w:cs="Arial"/>
          <w:sz w:val="24"/>
          <w:szCs w:val="24"/>
        </w:rPr>
        <w:t xml:space="preserve">городской </w:t>
      </w:r>
      <w:r w:rsidR="00D4370A" w:rsidRPr="00D4370A">
        <w:rPr>
          <w:rFonts w:ascii="Arial" w:hAnsi="Arial" w:cs="Arial"/>
          <w:sz w:val="24"/>
          <w:szCs w:val="24"/>
        </w:rPr>
        <w:t xml:space="preserve">газете </w:t>
      </w:r>
      <w:r w:rsidR="00AD7C1C">
        <w:rPr>
          <w:rFonts w:ascii="Arial" w:hAnsi="Arial" w:cs="Arial"/>
          <w:sz w:val="24"/>
          <w:szCs w:val="24"/>
        </w:rPr>
        <w:t>«</w:t>
      </w:r>
      <w:r w:rsidR="003609F5">
        <w:rPr>
          <w:rFonts w:ascii="Arial" w:hAnsi="Arial" w:cs="Arial"/>
          <w:sz w:val="24"/>
          <w:szCs w:val="24"/>
        </w:rPr>
        <w:t>Новости Краснознаменска</w:t>
      </w:r>
      <w:r w:rsidR="00AD7C1C">
        <w:rPr>
          <w:rFonts w:ascii="Arial" w:hAnsi="Arial" w:cs="Arial"/>
          <w:sz w:val="24"/>
          <w:szCs w:val="24"/>
        </w:rPr>
        <w:t>»</w:t>
      </w:r>
      <w:r w:rsidR="00D4370A" w:rsidRPr="00D4370A">
        <w:rPr>
          <w:rFonts w:ascii="Arial" w:hAnsi="Arial" w:cs="Arial"/>
          <w:sz w:val="24"/>
          <w:szCs w:val="24"/>
        </w:rPr>
        <w:t xml:space="preserve"> и разместить на официальном сайте органов местного самоуправления городского округа Краснознаменск Московской области (адрес сайта: </w:t>
      </w:r>
      <w:hyperlink r:id="rId10" w:history="1"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</w:rPr>
          <w:t>://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</w:rPr>
          <w:t>.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  <w:lang w:val="en-US"/>
          </w:rPr>
          <w:t>krasnoznamensk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</w:rPr>
          <w:t>.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  <w:lang w:val="en-US"/>
          </w:rPr>
          <w:t>com</w:t>
        </w:r>
      </w:hyperlink>
      <w:r w:rsidR="00D4370A" w:rsidRPr="00E32DDA">
        <w:rPr>
          <w:rFonts w:ascii="Arial" w:hAnsi="Arial" w:cs="Arial"/>
          <w:sz w:val="24"/>
          <w:szCs w:val="24"/>
        </w:rPr>
        <w:t>).</w:t>
      </w:r>
    </w:p>
    <w:p w:rsidR="00D4370A" w:rsidRDefault="000848FF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6A2E">
        <w:rPr>
          <w:rFonts w:ascii="Arial" w:hAnsi="Arial" w:cs="Arial"/>
          <w:sz w:val="24"/>
          <w:szCs w:val="24"/>
        </w:rPr>
        <w:t xml:space="preserve">. </w:t>
      </w:r>
      <w:r w:rsidR="00D4370A" w:rsidRPr="00D4370A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="003609F5">
        <w:rPr>
          <w:rFonts w:ascii="Arial" w:hAnsi="Arial" w:cs="Arial"/>
          <w:sz w:val="24"/>
          <w:szCs w:val="24"/>
        </w:rPr>
        <w:t>Черникова А.Н.</w:t>
      </w:r>
    </w:p>
    <w:p w:rsidR="000A6A2E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609F5" w:rsidRDefault="003609F5" w:rsidP="00D437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6A2E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0A6A2E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Молодежного парламента                                                               С.Е. Пешкин</w:t>
      </w:r>
    </w:p>
    <w:p w:rsidR="000A6A2E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6A2E" w:rsidRPr="00D4370A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января 2019 года</w:t>
      </w:r>
    </w:p>
    <w:p w:rsidR="00D4370A" w:rsidRDefault="00D4370A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0848" w:rsidRDefault="00470848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70848" w:rsidSect="00520539">
      <w:type w:val="continuous"/>
      <w:pgSz w:w="11906" w:h="16838"/>
      <w:pgMar w:top="993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6A" w:rsidRDefault="0011566A" w:rsidP="00EB12DC">
      <w:r>
        <w:separator/>
      </w:r>
    </w:p>
  </w:endnote>
  <w:endnote w:type="continuationSeparator" w:id="0">
    <w:p w:rsidR="0011566A" w:rsidRDefault="0011566A" w:rsidP="00EB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6A" w:rsidRDefault="0011566A" w:rsidP="00EB12DC">
      <w:r>
        <w:separator/>
      </w:r>
    </w:p>
  </w:footnote>
  <w:footnote w:type="continuationSeparator" w:id="0">
    <w:p w:rsidR="0011566A" w:rsidRDefault="0011566A" w:rsidP="00EB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8E" w:rsidRPr="00032BA1" w:rsidRDefault="0002218E">
    <w:pPr>
      <w:pStyle w:val="a7"/>
      <w:jc w:val="center"/>
      <w:rPr>
        <w:rFonts w:ascii="Arial" w:hAnsi="Arial"/>
        <w:sz w:val="24"/>
      </w:rPr>
    </w:pPr>
    <w:r w:rsidRPr="00032BA1">
      <w:rPr>
        <w:rFonts w:ascii="Arial" w:hAnsi="Arial"/>
        <w:sz w:val="24"/>
      </w:rPr>
      <w:fldChar w:fldCharType="begin"/>
    </w:r>
    <w:r w:rsidRPr="00032BA1">
      <w:rPr>
        <w:rFonts w:ascii="Arial" w:hAnsi="Arial"/>
        <w:sz w:val="24"/>
      </w:rPr>
      <w:instrText xml:space="preserve"> PAGE   \* MERGEFORMAT </w:instrText>
    </w:r>
    <w:r w:rsidRPr="00032BA1">
      <w:rPr>
        <w:rFonts w:ascii="Arial" w:hAnsi="Arial"/>
        <w:sz w:val="24"/>
      </w:rPr>
      <w:fldChar w:fldCharType="separate"/>
    </w:r>
    <w:r w:rsidR="00D4370A">
      <w:rPr>
        <w:rFonts w:ascii="Arial" w:hAnsi="Arial"/>
        <w:noProof/>
        <w:sz w:val="24"/>
      </w:rPr>
      <w:t>4</w:t>
    </w:r>
    <w:r w:rsidRPr="00032BA1">
      <w:rPr>
        <w:rFonts w:ascii="Arial" w:hAnsi="Arial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C45"/>
    <w:multiLevelType w:val="hybridMultilevel"/>
    <w:tmpl w:val="40EC09E6"/>
    <w:lvl w:ilvl="0" w:tplc="2B941030">
      <w:start w:val="17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A962AC0"/>
    <w:multiLevelType w:val="hybridMultilevel"/>
    <w:tmpl w:val="1F3499F2"/>
    <w:lvl w:ilvl="0" w:tplc="16FC18DC">
      <w:start w:val="1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DCC2981"/>
    <w:multiLevelType w:val="hybridMultilevel"/>
    <w:tmpl w:val="2F009286"/>
    <w:lvl w:ilvl="0" w:tplc="CBA03B0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B77D2"/>
    <w:multiLevelType w:val="multilevel"/>
    <w:tmpl w:val="CA3E31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473F7FF6"/>
    <w:multiLevelType w:val="hybridMultilevel"/>
    <w:tmpl w:val="4F20D58C"/>
    <w:lvl w:ilvl="0" w:tplc="041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F3594"/>
    <w:multiLevelType w:val="hybridMultilevel"/>
    <w:tmpl w:val="384874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9DA4369"/>
    <w:multiLevelType w:val="hybridMultilevel"/>
    <w:tmpl w:val="8380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F1344"/>
    <w:multiLevelType w:val="hybridMultilevel"/>
    <w:tmpl w:val="72E65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F51E65"/>
    <w:multiLevelType w:val="hybridMultilevel"/>
    <w:tmpl w:val="A5B213FE"/>
    <w:lvl w:ilvl="0" w:tplc="1AB02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226BC4"/>
    <w:multiLevelType w:val="hybridMultilevel"/>
    <w:tmpl w:val="9992005E"/>
    <w:lvl w:ilvl="0" w:tplc="DD98A3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5E431F"/>
    <w:multiLevelType w:val="hybridMultilevel"/>
    <w:tmpl w:val="6E007FB4"/>
    <w:lvl w:ilvl="0" w:tplc="B204DF7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7B525D"/>
    <w:multiLevelType w:val="hybridMultilevel"/>
    <w:tmpl w:val="670A8482"/>
    <w:lvl w:ilvl="0" w:tplc="572EF09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C955C7"/>
    <w:multiLevelType w:val="multilevel"/>
    <w:tmpl w:val="AF9C8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D057DB1"/>
    <w:multiLevelType w:val="hybridMultilevel"/>
    <w:tmpl w:val="009CD332"/>
    <w:lvl w:ilvl="0" w:tplc="9C701808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386"/>
        </w:tabs>
        <w:ind w:left="83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06"/>
        </w:tabs>
        <w:ind w:left="91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26"/>
        </w:tabs>
        <w:ind w:left="98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546"/>
        </w:tabs>
        <w:ind w:left="105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266"/>
        </w:tabs>
        <w:ind w:left="112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986"/>
        </w:tabs>
        <w:ind w:left="119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06"/>
        </w:tabs>
        <w:ind w:left="127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26"/>
        </w:tabs>
        <w:ind w:left="13426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readOnly" w:enforcement="0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FD"/>
    <w:rsid w:val="000001FB"/>
    <w:rsid w:val="00000222"/>
    <w:rsid w:val="0000095F"/>
    <w:rsid w:val="00001237"/>
    <w:rsid w:val="00001B63"/>
    <w:rsid w:val="00002F82"/>
    <w:rsid w:val="0000333A"/>
    <w:rsid w:val="0000398D"/>
    <w:rsid w:val="00004ECF"/>
    <w:rsid w:val="00005496"/>
    <w:rsid w:val="00006453"/>
    <w:rsid w:val="000065DD"/>
    <w:rsid w:val="00006B9F"/>
    <w:rsid w:val="00006D1A"/>
    <w:rsid w:val="0000749B"/>
    <w:rsid w:val="00007548"/>
    <w:rsid w:val="000075A2"/>
    <w:rsid w:val="00007927"/>
    <w:rsid w:val="00007A6E"/>
    <w:rsid w:val="00010489"/>
    <w:rsid w:val="00010588"/>
    <w:rsid w:val="000105EB"/>
    <w:rsid w:val="0001093E"/>
    <w:rsid w:val="00010F18"/>
    <w:rsid w:val="00011B4F"/>
    <w:rsid w:val="00011EC4"/>
    <w:rsid w:val="0001286D"/>
    <w:rsid w:val="00012C84"/>
    <w:rsid w:val="00012D77"/>
    <w:rsid w:val="00012FE9"/>
    <w:rsid w:val="00013D19"/>
    <w:rsid w:val="000141B6"/>
    <w:rsid w:val="000143A5"/>
    <w:rsid w:val="000153BB"/>
    <w:rsid w:val="000156F2"/>
    <w:rsid w:val="00015B3D"/>
    <w:rsid w:val="00015F3F"/>
    <w:rsid w:val="00016592"/>
    <w:rsid w:val="0002058E"/>
    <w:rsid w:val="0002114D"/>
    <w:rsid w:val="000219E4"/>
    <w:rsid w:val="00021F24"/>
    <w:rsid w:val="0002218E"/>
    <w:rsid w:val="00022598"/>
    <w:rsid w:val="00022611"/>
    <w:rsid w:val="000227A7"/>
    <w:rsid w:val="000239F3"/>
    <w:rsid w:val="00023B34"/>
    <w:rsid w:val="000243CF"/>
    <w:rsid w:val="00024636"/>
    <w:rsid w:val="000249B8"/>
    <w:rsid w:val="00024A00"/>
    <w:rsid w:val="00024A20"/>
    <w:rsid w:val="00024B3D"/>
    <w:rsid w:val="00024C16"/>
    <w:rsid w:val="00025619"/>
    <w:rsid w:val="00025747"/>
    <w:rsid w:val="000273DB"/>
    <w:rsid w:val="000274FD"/>
    <w:rsid w:val="0002772F"/>
    <w:rsid w:val="000302F0"/>
    <w:rsid w:val="00030316"/>
    <w:rsid w:val="00030854"/>
    <w:rsid w:val="0003113F"/>
    <w:rsid w:val="000313E5"/>
    <w:rsid w:val="00032067"/>
    <w:rsid w:val="0003273B"/>
    <w:rsid w:val="00032762"/>
    <w:rsid w:val="00032814"/>
    <w:rsid w:val="0003285C"/>
    <w:rsid w:val="00032BA1"/>
    <w:rsid w:val="00032F98"/>
    <w:rsid w:val="0003340B"/>
    <w:rsid w:val="0003402B"/>
    <w:rsid w:val="0003495F"/>
    <w:rsid w:val="00034C62"/>
    <w:rsid w:val="00034E43"/>
    <w:rsid w:val="0003618C"/>
    <w:rsid w:val="000369EF"/>
    <w:rsid w:val="00036B3B"/>
    <w:rsid w:val="00037211"/>
    <w:rsid w:val="000374F5"/>
    <w:rsid w:val="00040800"/>
    <w:rsid w:val="00040C7D"/>
    <w:rsid w:val="00041376"/>
    <w:rsid w:val="000416A3"/>
    <w:rsid w:val="00043546"/>
    <w:rsid w:val="00043CC3"/>
    <w:rsid w:val="00043DDD"/>
    <w:rsid w:val="00043ED1"/>
    <w:rsid w:val="000441D2"/>
    <w:rsid w:val="000441F4"/>
    <w:rsid w:val="00044402"/>
    <w:rsid w:val="00045595"/>
    <w:rsid w:val="00045B79"/>
    <w:rsid w:val="0004602F"/>
    <w:rsid w:val="000461C4"/>
    <w:rsid w:val="00046F55"/>
    <w:rsid w:val="0004781B"/>
    <w:rsid w:val="00047ACC"/>
    <w:rsid w:val="00050405"/>
    <w:rsid w:val="000510B7"/>
    <w:rsid w:val="0005188B"/>
    <w:rsid w:val="00051B09"/>
    <w:rsid w:val="00051FB4"/>
    <w:rsid w:val="00052B77"/>
    <w:rsid w:val="0005606F"/>
    <w:rsid w:val="00057372"/>
    <w:rsid w:val="000575A9"/>
    <w:rsid w:val="000603E4"/>
    <w:rsid w:val="0006050C"/>
    <w:rsid w:val="00060D54"/>
    <w:rsid w:val="00060DCD"/>
    <w:rsid w:val="0006106B"/>
    <w:rsid w:val="0006243F"/>
    <w:rsid w:val="0006248C"/>
    <w:rsid w:val="00062B03"/>
    <w:rsid w:val="0006323F"/>
    <w:rsid w:val="00063248"/>
    <w:rsid w:val="00064087"/>
    <w:rsid w:val="00064098"/>
    <w:rsid w:val="00064125"/>
    <w:rsid w:val="000642B4"/>
    <w:rsid w:val="00064411"/>
    <w:rsid w:val="00064E4C"/>
    <w:rsid w:val="00065544"/>
    <w:rsid w:val="000660E9"/>
    <w:rsid w:val="0006646F"/>
    <w:rsid w:val="00067026"/>
    <w:rsid w:val="0006764C"/>
    <w:rsid w:val="00067CBC"/>
    <w:rsid w:val="00070719"/>
    <w:rsid w:val="00070B63"/>
    <w:rsid w:val="00071C4E"/>
    <w:rsid w:val="00071E5E"/>
    <w:rsid w:val="000724C9"/>
    <w:rsid w:val="00073007"/>
    <w:rsid w:val="0007372B"/>
    <w:rsid w:val="00073FD4"/>
    <w:rsid w:val="00074649"/>
    <w:rsid w:val="000748B6"/>
    <w:rsid w:val="00074979"/>
    <w:rsid w:val="00074CCC"/>
    <w:rsid w:val="0007565A"/>
    <w:rsid w:val="000756E1"/>
    <w:rsid w:val="000758A1"/>
    <w:rsid w:val="00075B90"/>
    <w:rsid w:val="00075DB1"/>
    <w:rsid w:val="000761F4"/>
    <w:rsid w:val="00077CF8"/>
    <w:rsid w:val="00077DFD"/>
    <w:rsid w:val="000802A2"/>
    <w:rsid w:val="00080D86"/>
    <w:rsid w:val="00081776"/>
    <w:rsid w:val="00081913"/>
    <w:rsid w:val="0008202C"/>
    <w:rsid w:val="0008238A"/>
    <w:rsid w:val="00082568"/>
    <w:rsid w:val="00082A53"/>
    <w:rsid w:val="00084032"/>
    <w:rsid w:val="00084050"/>
    <w:rsid w:val="000844CE"/>
    <w:rsid w:val="000847BC"/>
    <w:rsid w:val="000848FF"/>
    <w:rsid w:val="00084E57"/>
    <w:rsid w:val="00084FA4"/>
    <w:rsid w:val="000852C3"/>
    <w:rsid w:val="0008540E"/>
    <w:rsid w:val="00085700"/>
    <w:rsid w:val="00085E70"/>
    <w:rsid w:val="000861D9"/>
    <w:rsid w:val="000861EE"/>
    <w:rsid w:val="000864B8"/>
    <w:rsid w:val="00086D15"/>
    <w:rsid w:val="00087CF8"/>
    <w:rsid w:val="00087D76"/>
    <w:rsid w:val="00087F2B"/>
    <w:rsid w:val="000916E9"/>
    <w:rsid w:val="00091A16"/>
    <w:rsid w:val="00091D9A"/>
    <w:rsid w:val="00093393"/>
    <w:rsid w:val="00093583"/>
    <w:rsid w:val="000937C7"/>
    <w:rsid w:val="00093CCC"/>
    <w:rsid w:val="000944E3"/>
    <w:rsid w:val="00095922"/>
    <w:rsid w:val="00095B72"/>
    <w:rsid w:val="00095F51"/>
    <w:rsid w:val="00095F91"/>
    <w:rsid w:val="00096641"/>
    <w:rsid w:val="000966E1"/>
    <w:rsid w:val="0009699B"/>
    <w:rsid w:val="000979F4"/>
    <w:rsid w:val="000A0355"/>
    <w:rsid w:val="000A06CD"/>
    <w:rsid w:val="000A08DA"/>
    <w:rsid w:val="000A0AB1"/>
    <w:rsid w:val="000A0EC2"/>
    <w:rsid w:val="000A2C78"/>
    <w:rsid w:val="000A32AE"/>
    <w:rsid w:val="000A390A"/>
    <w:rsid w:val="000A3A48"/>
    <w:rsid w:val="000A3DC5"/>
    <w:rsid w:val="000A4A04"/>
    <w:rsid w:val="000A4E5D"/>
    <w:rsid w:val="000A4E62"/>
    <w:rsid w:val="000A5489"/>
    <w:rsid w:val="000A5F96"/>
    <w:rsid w:val="000A60B9"/>
    <w:rsid w:val="000A6A2E"/>
    <w:rsid w:val="000A6D3E"/>
    <w:rsid w:val="000A72FE"/>
    <w:rsid w:val="000A77B9"/>
    <w:rsid w:val="000A78C1"/>
    <w:rsid w:val="000B0177"/>
    <w:rsid w:val="000B0788"/>
    <w:rsid w:val="000B1951"/>
    <w:rsid w:val="000B1A55"/>
    <w:rsid w:val="000B232F"/>
    <w:rsid w:val="000B2A1D"/>
    <w:rsid w:val="000B2A55"/>
    <w:rsid w:val="000B2EA7"/>
    <w:rsid w:val="000B3136"/>
    <w:rsid w:val="000B3F9B"/>
    <w:rsid w:val="000B554B"/>
    <w:rsid w:val="000B56C8"/>
    <w:rsid w:val="000B6332"/>
    <w:rsid w:val="000B7769"/>
    <w:rsid w:val="000C06EB"/>
    <w:rsid w:val="000C081A"/>
    <w:rsid w:val="000C1EB6"/>
    <w:rsid w:val="000C224C"/>
    <w:rsid w:val="000C2CED"/>
    <w:rsid w:val="000C2F05"/>
    <w:rsid w:val="000C3175"/>
    <w:rsid w:val="000C3A2D"/>
    <w:rsid w:val="000C3BFD"/>
    <w:rsid w:val="000C3C54"/>
    <w:rsid w:val="000C472C"/>
    <w:rsid w:val="000C4ABB"/>
    <w:rsid w:val="000C509B"/>
    <w:rsid w:val="000C521B"/>
    <w:rsid w:val="000C53C3"/>
    <w:rsid w:val="000C57EE"/>
    <w:rsid w:val="000C6260"/>
    <w:rsid w:val="000C64D1"/>
    <w:rsid w:val="000C6BAF"/>
    <w:rsid w:val="000C6D1F"/>
    <w:rsid w:val="000C73F3"/>
    <w:rsid w:val="000D0470"/>
    <w:rsid w:val="000D0AD0"/>
    <w:rsid w:val="000D0F58"/>
    <w:rsid w:val="000D12E6"/>
    <w:rsid w:val="000D1332"/>
    <w:rsid w:val="000D155F"/>
    <w:rsid w:val="000D18C2"/>
    <w:rsid w:val="000D1D6D"/>
    <w:rsid w:val="000D29BE"/>
    <w:rsid w:val="000D2AF6"/>
    <w:rsid w:val="000D35D8"/>
    <w:rsid w:val="000D3696"/>
    <w:rsid w:val="000D38B1"/>
    <w:rsid w:val="000D38BD"/>
    <w:rsid w:val="000D3C01"/>
    <w:rsid w:val="000D4C97"/>
    <w:rsid w:val="000D5E49"/>
    <w:rsid w:val="000D5EA8"/>
    <w:rsid w:val="000D6FDF"/>
    <w:rsid w:val="000D724A"/>
    <w:rsid w:val="000E014D"/>
    <w:rsid w:val="000E0A08"/>
    <w:rsid w:val="000E0A35"/>
    <w:rsid w:val="000E26DD"/>
    <w:rsid w:val="000E3373"/>
    <w:rsid w:val="000E3C4B"/>
    <w:rsid w:val="000E4058"/>
    <w:rsid w:val="000E4362"/>
    <w:rsid w:val="000E4650"/>
    <w:rsid w:val="000E4724"/>
    <w:rsid w:val="000E4B3B"/>
    <w:rsid w:val="000E4E13"/>
    <w:rsid w:val="000E579F"/>
    <w:rsid w:val="000E593A"/>
    <w:rsid w:val="000E5A2C"/>
    <w:rsid w:val="000E6093"/>
    <w:rsid w:val="000E7120"/>
    <w:rsid w:val="000E7E39"/>
    <w:rsid w:val="000E7FA3"/>
    <w:rsid w:val="000F0063"/>
    <w:rsid w:val="000F0391"/>
    <w:rsid w:val="000F0B79"/>
    <w:rsid w:val="000F11A6"/>
    <w:rsid w:val="000F1486"/>
    <w:rsid w:val="000F2119"/>
    <w:rsid w:val="000F22C0"/>
    <w:rsid w:val="000F28A0"/>
    <w:rsid w:val="000F29CC"/>
    <w:rsid w:val="000F2CEA"/>
    <w:rsid w:val="000F2FA5"/>
    <w:rsid w:val="000F3007"/>
    <w:rsid w:val="000F36E7"/>
    <w:rsid w:val="000F3808"/>
    <w:rsid w:val="000F38FD"/>
    <w:rsid w:val="000F3E9A"/>
    <w:rsid w:val="000F46D0"/>
    <w:rsid w:val="000F5781"/>
    <w:rsid w:val="000F5A5F"/>
    <w:rsid w:val="000F653A"/>
    <w:rsid w:val="000F6690"/>
    <w:rsid w:val="000F6A3B"/>
    <w:rsid w:val="000F7170"/>
    <w:rsid w:val="000F737E"/>
    <w:rsid w:val="001008D9"/>
    <w:rsid w:val="00101487"/>
    <w:rsid w:val="00102168"/>
    <w:rsid w:val="00102BAA"/>
    <w:rsid w:val="001034B5"/>
    <w:rsid w:val="00103806"/>
    <w:rsid w:val="001042EF"/>
    <w:rsid w:val="00105003"/>
    <w:rsid w:val="001054FF"/>
    <w:rsid w:val="001056AF"/>
    <w:rsid w:val="001058AB"/>
    <w:rsid w:val="001059DF"/>
    <w:rsid w:val="001063B0"/>
    <w:rsid w:val="00106794"/>
    <w:rsid w:val="001069A9"/>
    <w:rsid w:val="00106A4B"/>
    <w:rsid w:val="00106CF1"/>
    <w:rsid w:val="00110EF6"/>
    <w:rsid w:val="00111050"/>
    <w:rsid w:val="001111ED"/>
    <w:rsid w:val="00111FDA"/>
    <w:rsid w:val="001121B3"/>
    <w:rsid w:val="0011231C"/>
    <w:rsid w:val="001135B7"/>
    <w:rsid w:val="00113627"/>
    <w:rsid w:val="00113EC3"/>
    <w:rsid w:val="00114054"/>
    <w:rsid w:val="001145CC"/>
    <w:rsid w:val="0011566A"/>
    <w:rsid w:val="001156F5"/>
    <w:rsid w:val="00115811"/>
    <w:rsid w:val="0011611B"/>
    <w:rsid w:val="0011652E"/>
    <w:rsid w:val="00116543"/>
    <w:rsid w:val="0011682C"/>
    <w:rsid w:val="00117696"/>
    <w:rsid w:val="00120445"/>
    <w:rsid w:val="0012141A"/>
    <w:rsid w:val="001215FA"/>
    <w:rsid w:val="001218B9"/>
    <w:rsid w:val="00122329"/>
    <w:rsid w:val="0012300E"/>
    <w:rsid w:val="001238C5"/>
    <w:rsid w:val="00123974"/>
    <w:rsid w:val="0012440A"/>
    <w:rsid w:val="0012489F"/>
    <w:rsid w:val="00124FD3"/>
    <w:rsid w:val="00125C7E"/>
    <w:rsid w:val="001263F1"/>
    <w:rsid w:val="00126444"/>
    <w:rsid w:val="00126EB6"/>
    <w:rsid w:val="00127779"/>
    <w:rsid w:val="00127E3D"/>
    <w:rsid w:val="001315AE"/>
    <w:rsid w:val="0013223D"/>
    <w:rsid w:val="00132469"/>
    <w:rsid w:val="001328F5"/>
    <w:rsid w:val="00132E6A"/>
    <w:rsid w:val="0013314D"/>
    <w:rsid w:val="00133574"/>
    <w:rsid w:val="00133B69"/>
    <w:rsid w:val="00135640"/>
    <w:rsid w:val="00135938"/>
    <w:rsid w:val="00136030"/>
    <w:rsid w:val="00136340"/>
    <w:rsid w:val="00136998"/>
    <w:rsid w:val="00136C4E"/>
    <w:rsid w:val="0014008D"/>
    <w:rsid w:val="0014094E"/>
    <w:rsid w:val="001413AC"/>
    <w:rsid w:val="00141ADE"/>
    <w:rsid w:val="00141E07"/>
    <w:rsid w:val="00142C4F"/>
    <w:rsid w:val="0014358B"/>
    <w:rsid w:val="00143592"/>
    <w:rsid w:val="00143C73"/>
    <w:rsid w:val="001444BE"/>
    <w:rsid w:val="001444C5"/>
    <w:rsid w:val="001445E2"/>
    <w:rsid w:val="00144683"/>
    <w:rsid w:val="00144B13"/>
    <w:rsid w:val="00144CAD"/>
    <w:rsid w:val="00145743"/>
    <w:rsid w:val="0014575E"/>
    <w:rsid w:val="00145DE1"/>
    <w:rsid w:val="00145EFC"/>
    <w:rsid w:val="001465B8"/>
    <w:rsid w:val="00146780"/>
    <w:rsid w:val="00146E4E"/>
    <w:rsid w:val="00147709"/>
    <w:rsid w:val="00147E80"/>
    <w:rsid w:val="001501C0"/>
    <w:rsid w:val="00150359"/>
    <w:rsid w:val="00150489"/>
    <w:rsid w:val="00150975"/>
    <w:rsid w:val="0015156E"/>
    <w:rsid w:val="00151C83"/>
    <w:rsid w:val="001522FC"/>
    <w:rsid w:val="001523C8"/>
    <w:rsid w:val="0015396B"/>
    <w:rsid w:val="00154CC9"/>
    <w:rsid w:val="00154E9C"/>
    <w:rsid w:val="00155F0A"/>
    <w:rsid w:val="00156244"/>
    <w:rsid w:val="001567B0"/>
    <w:rsid w:val="00156B9B"/>
    <w:rsid w:val="00156BB6"/>
    <w:rsid w:val="001574A1"/>
    <w:rsid w:val="001578B9"/>
    <w:rsid w:val="00157980"/>
    <w:rsid w:val="00157A5E"/>
    <w:rsid w:val="00157D83"/>
    <w:rsid w:val="00160302"/>
    <w:rsid w:val="00160C0A"/>
    <w:rsid w:val="00160FBC"/>
    <w:rsid w:val="00161001"/>
    <w:rsid w:val="00161682"/>
    <w:rsid w:val="001617EE"/>
    <w:rsid w:val="00163623"/>
    <w:rsid w:val="00163768"/>
    <w:rsid w:val="00163E39"/>
    <w:rsid w:val="00164129"/>
    <w:rsid w:val="00165C4D"/>
    <w:rsid w:val="001661CD"/>
    <w:rsid w:val="0016660B"/>
    <w:rsid w:val="001666AB"/>
    <w:rsid w:val="00166D55"/>
    <w:rsid w:val="0016755E"/>
    <w:rsid w:val="0016759E"/>
    <w:rsid w:val="00167761"/>
    <w:rsid w:val="001677F3"/>
    <w:rsid w:val="00167FD4"/>
    <w:rsid w:val="0017006A"/>
    <w:rsid w:val="0017038B"/>
    <w:rsid w:val="00171046"/>
    <w:rsid w:val="00172E0A"/>
    <w:rsid w:val="00173B3D"/>
    <w:rsid w:val="0017460B"/>
    <w:rsid w:val="00174F38"/>
    <w:rsid w:val="0017597F"/>
    <w:rsid w:val="00175AAD"/>
    <w:rsid w:val="00175BF8"/>
    <w:rsid w:val="00176A8B"/>
    <w:rsid w:val="00177190"/>
    <w:rsid w:val="001772FB"/>
    <w:rsid w:val="00177352"/>
    <w:rsid w:val="0017788B"/>
    <w:rsid w:val="00177C5A"/>
    <w:rsid w:val="00180504"/>
    <w:rsid w:val="00180726"/>
    <w:rsid w:val="00182B98"/>
    <w:rsid w:val="00182EDD"/>
    <w:rsid w:val="00183141"/>
    <w:rsid w:val="001833E1"/>
    <w:rsid w:val="001835AB"/>
    <w:rsid w:val="00183701"/>
    <w:rsid w:val="00183927"/>
    <w:rsid w:val="0018432F"/>
    <w:rsid w:val="00184D0E"/>
    <w:rsid w:val="00184E21"/>
    <w:rsid w:val="00184FBA"/>
    <w:rsid w:val="001854F1"/>
    <w:rsid w:val="001856EC"/>
    <w:rsid w:val="00185EE1"/>
    <w:rsid w:val="00186368"/>
    <w:rsid w:val="00186A82"/>
    <w:rsid w:val="0018785E"/>
    <w:rsid w:val="00187FA1"/>
    <w:rsid w:val="001906A5"/>
    <w:rsid w:val="00190A92"/>
    <w:rsid w:val="00190D95"/>
    <w:rsid w:val="00191278"/>
    <w:rsid w:val="00191491"/>
    <w:rsid w:val="001927F9"/>
    <w:rsid w:val="00192A02"/>
    <w:rsid w:val="00192B4B"/>
    <w:rsid w:val="00193067"/>
    <w:rsid w:val="001932CC"/>
    <w:rsid w:val="00193C5B"/>
    <w:rsid w:val="00193E91"/>
    <w:rsid w:val="00194198"/>
    <w:rsid w:val="001943D3"/>
    <w:rsid w:val="00194602"/>
    <w:rsid w:val="00194BC7"/>
    <w:rsid w:val="00195BC2"/>
    <w:rsid w:val="00195DE6"/>
    <w:rsid w:val="001961C7"/>
    <w:rsid w:val="00196671"/>
    <w:rsid w:val="00197956"/>
    <w:rsid w:val="00197BFE"/>
    <w:rsid w:val="001A0694"/>
    <w:rsid w:val="001A16FA"/>
    <w:rsid w:val="001A17DE"/>
    <w:rsid w:val="001A19FD"/>
    <w:rsid w:val="001A1AC6"/>
    <w:rsid w:val="001A1EEE"/>
    <w:rsid w:val="001A2201"/>
    <w:rsid w:val="001A2B80"/>
    <w:rsid w:val="001A3519"/>
    <w:rsid w:val="001A390C"/>
    <w:rsid w:val="001A4076"/>
    <w:rsid w:val="001A4582"/>
    <w:rsid w:val="001A4641"/>
    <w:rsid w:val="001A49B8"/>
    <w:rsid w:val="001A5635"/>
    <w:rsid w:val="001A566B"/>
    <w:rsid w:val="001A5C10"/>
    <w:rsid w:val="001A5CB5"/>
    <w:rsid w:val="001A5F8C"/>
    <w:rsid w:val="001A608A"/>
    <w:rsid w:val="001A693B"/>
    <w:rsid w:val="001A6E96"/>
    <w:rsid w:val="001A70F1"/>
    <w:rsid w:val="001A7280"/>
    <w:rsid w:val="001B02F8"/>
    <w:rsid w:val="001B0993"/>
    <w:rsid w:val="001B0FD2"/>
    <w:rsid w:val="001B12E5"/>
    <w:rsid w:val="001B1BBD"/>
    <w:rsid w:val="001B1E0D"/>
    <w:rsid w:val="001B1EDD"/>
    <w:rsid w:val="001B1FF8"/>
    <w:rsid w:val="001B2035"/>
    <w:rsid w:val="001B2400"/>
    <w:rsid w:val="001B2B3D"/>
    <w:rsid w:val="001B332D"/>
    <w:rsid w:val="001B35D6"/>
    <w:rsid w:val="001B3879"/>
    <w:rsid w:val="001B3BAB"/>
    <w:rsid w:val="001B3E3F"/>
    <w:rsid w:val="001B4081"/>
    <w:rsid w:val="001B47E1"/>
    <w:rsid w:val="001B571E"/>
    <w:rsid w:val="001B5787"/>
    <w:rsid w:val="001B599A"/>
    <w:rsid w:val="001B6F0B"/>
    <w:rsid w:val="001B716D"/>
    <w:rsid w:val="001B71C1"/>
    <w:rsid w:val="001B72A7"/>
    <w:rsid w:val="001B7598"/>
    <w:rsid w:val="001B7891"/>
    <w:rsid w:val="001C066B"/>
    <w:rsid w:val="001C0671"/>
    <w:rsid w:val="001C0E41"/>
    <w:rsid w:val="001C15AD"/>
    <w:rsid w:val="001C2037"/>
    <w:rsid w:val="001C2094"/>
    <w:rsid w:val="001C2501"/>
    <w:rsid w:val="001C26C4"/>
    <w:rsid w:val="001C2AFD"/>
    <w:rsid w:val="001C2E2C"/>
    <w:rsid w:val="001C32B9"/>
    <w:rsid w:val="001C39C9"/>
    <w:rsid w:val="001C3D11"/>
    <w:rsid w:val="001C4391"/>
    <w:rsid w:val="001C4487"/>
    <w:rsid w:val="001C4831"/>
    <w:rsid w:val="001C4972"/>
    <w:rsid w:val="001C4E84"/>
    <w:rsid w:val="001C5F60"/>
    <w:rsid w:val="001C6011"/>
    <w:rsid w:val="001C6263"/>
    <w:rsid w:val="001C694A"/>
    <w:rsid w:val="001C6C36"/>
    <w:rsid w:val="001C73C4"/>
    <w:rsid w:val="001C7658"/>
    <w:rsid w:val="001C7F8E"/>
    <w:rsid w:val="001D15BF"/>
    <w:rsid w:val="001D2287"/>
    <w:rsid w:val="001D2454"/>
    <w:rsid w:val="001D25FE"/>
    <w:rsid w:val="001D2786"/>
    <w:rsid w:val="001D2B7C"/>
    <w:rsid w:val="001D3683"/>
    <w:rsid w:val="001D3C63"/>
    <w:rsid w:val="001D49F4"/>
    <w:rsid w:val="001D4E13"/>
    <w:rsid w:val="001D4F6A"/>
    <w:rsid w:val="001D53AD"/>
    <w:rsid w:val="001D58AC"/>
    <w:rsid w:val="001D5DE8"/>
    <w:rsid w:val="001D5F39"/>
    <w:rsid w:val="001D6DC5"/>
    <w:rsid w:val="001D6E8D"/>
    <w:rsid w:val="001D718A"/>
    <w:rsid w:val="001D73D3"/>
    <w:rsid w:val="001D7408"/>
    <w:rsid w:val="001D7798"/>
    <w:rsid w:val="001D7884"/>
    <w:rsid w:val="001D7A86"/>
    <w:rsid w:val="001D7F73"/>
    <w:rsid w:val="001E070A"/>
    <w:rsid w:val="001E0950"/>
    <w:rsid w:val="001E0F6B"/>
    <w:rsid w:val="001E0F9A"/>
    <w:rsid w:val="001E18C4"/>
    <w:rsid w:val="001E1A5C"/>
    <w:rsid w:val="001E1BA2"/>
    <w:rsid w:val="001E23F1"/>
    <w:rsid w:val="001E2C0C"/>
    <w:rsid w:val="001E3250"/>
    <w:rsid w:val="001E343A"/>
    <w:rsid w:val="001E3B54"/>
    <w:rsid w:val="001E5440"/>
    <w:rsid w:val="001E553B"/>
    <w:rsid w:val="001E56C1"/>
    <w:rsid w:val="001E5C02"/>
    <w:rsid w:val="001E6565"/>
    <w:rsid w:val="001E7422"/>
    <w:rsid w:val="001E7650"/>
    <w:rsid w:val="001E7D22"/>
    <w:rsid w:val="001F01AB"/>
    <w:rsid w:val="001F1919"/>
    <w:rsid w:val="001F3809"/>
    <w:rsid w:val="001F3A5D"/>
    <w:rsid w:val="001F42C5"/>
    <w:rsid w:val="001F4848"/>
    <w:rsid w:val="001F4C48"/>
    <w:rsid w:val="001F4F95"/>
    <w:rsid w:val="001F519C"/>
    <w:rsid w:val="001F53CF"/>
    <w:rsid w:val="001F53DE"/>
    <w:rsid w:val="001F5841"/>
    <w:rsid w:val="001F5929"/>
    <w:rsid w:val="001F62E5"/>
    <w:rsid w:val="001F7400"/>
    <w:rsid w:val="001F74F2"/>
    <w:rsid w:val="00201F17"/>
    <w:rsid w:val="002021EF"/>
    <w:rsid w:val="002028E1"/>
    <w:rsid w:val="00202F80"/>
    <w:rsid w:val="00204863"/>
    <w:rsid w:val="00204CAC"/>
    <w:rsid w:val="00204EA2"/>
    <w:rsid w:val="002056C7"/>
    <w:rsid w:val="00205DB1"/>
    <w:rsid w:val="002062D6"/>
    <w:rsid w:val="00206C4F"/>
    <w:rsid w:val="00206E21"/>
    <w:rsid w:val="002075C6"/>
    <w:rsid w:val="002077B3"/>
    <w:rsid w:val="00207C49"/>
    <w:rsid w:val="00210960"/>
    <w:rsid w:val="00210E4A"/>
    <w:rsid w:val="00210F97"/>
    <w:rsid w:val="0021115D"/>
    <w:rsid w:val="00211385"/>
    <w:rsid w:val="002118C1"/>
    <w:rsid w:val="00211C5F"/>
    <w:rsid w:val="00211E89"/>
    <w:rsid w:val="0021259B"/>
    <w:rsid w:val="002125EE"/>
    <w:rsid w:val="00213659"/>
    <w:rsid w:val="00214885"/>
    <w:rsid w:val="002152AC"/>
    <w:rsid w:val="00215963"/>
    <w:rsid w:val="00215CFB"/>
    <w:rsid w:val="00215D88"/>
    <w:rsid w:val="00216BA4"/>
    <w:rsid w:val="0021724F"/>
    <w:rsid w:val="002179AF"/>
    <w:rsid w:val="00217A05"/>
    <w:rsid w:val="002203F2"/>
    <w:rsid w:val="00220A0E"/>
    <w:rsid w:val="00220BEA"/>
    <w:rsid w:val="00220C71"/>
    <w:rsid w:val="00220CFD"/>
    <w:rsid w:val="00221780"/>
    <w:rsid w:val="00221EE8"/>
    <w:rsid w:val="00222263"/>
    <w:rsid w:val="0022251C"/>
    <w:rsid w:val="002225AC"/>
    <w:rsid w:val="0022270D"/>
    <w:rsid w:val="00222D32"/>
    <w:rsid w:val="00223B83"/>
    <w:rsid w:val="00224BB5"/>
    <w:rsid w:val="00225014"/>
    <w:rsid w:val="0022537B"/>
    <w:rsid w:val="00225BB3"/>
    <w:rsid w:val="00225C93"/>
    <w:rsid w:val="00225D59"/>
    <w:rsid w:val="002261F0"/>
    <w:rsid w:val="0022684C"/>
    <w:rsid w:val="00226FC6"/>
    <w:rsid w:val="00227017"/>
    <w:rsid w:val="0022745E"/>
    <w:rsid w:val="00227DA6"/>
    <w:rsid w:val="002300EA"/>
    <w:rsid w:val="0023058D"/>
    <w:rsid w:val="00230994"/>
    <w:rsid w:val="00230F60"/>
    <w:rsid w:val="00231CAA"/>
    <w:rsid w:val="00231D58"/>
    <w:rsid w:val="00231E2D"/>
    <w:rsid w:val="00232277"/>
    <w:rsid w:val="00232742"/>
    <w:rsid w:val="002333F9"/>
    <w:rsid w:val="00234392"/>
    <w:rsid w:val="00235159"/>
    <w:rsid w:val="002358EA"/>
    <w:rsid w:val="00235DE0"/>
    <w:rsid w:val="0023601A"/>
    <w:rsid w:val="0023626C"/>
    <w:rsid w:val="00236347"/>
    <w:rsid w:val="002369A3"/>
    <w:rsid w:val="00236B9A"/>
    <w:rsid w:val="0023720F"/>
    <w:rsid w:val="00237C3D"/>
    <w:rsid w:val="0024054F"/>
    <w:rsid w:val="002409D2"/>
    <w:rsid w:val="00241005"/>
    <w:rsid w:val="002412D5"/>
    <w:rsid w:val="002418E2"/>
    <w:rsid w:val="00241C13"/>
    <w:rsid w:val="00242040"/>
    <w:rsid w:val="00242149"/>
    <w:rsid w:val="00243066"/>
    <w:rsid w:val="00243BB0"/>
    <w:rsid w:val="00244DFC"/>
    <w:rsid w:val="00246A86"/>
    <w:rsid w:val="00246EC0"/>
    <w:rsid w:val="00247322"/>
    <w:rsid w:val="00247504"/>
    <w:rsid w:val="002476EF"/>
    <w:rsid w:val="00247C20"/>
    <w:rsid w:val="002502D3"/>
    <w:rsid w:val="00251142"/>
    <w:rsid w:val="002522AF"/>
    <w:rsid w:val="00252415"/>
    <w:rsid w:val="00252A9B"/>
    <w:rsid w:val="00254C24"/>
    <w:rsid w:val="002554E9"/>
    <w:rsid w:val="002559BC"/>
    <w:rsid w:val="00255DFB"/>
    <w:rsid w:val="00255E4C"/>
    <w:rsid w:val="00256596"/>
    <w:rsid w:val="00256715"/>
    <w:rsid w:val="00256CF9"/>
    <w:rsid w:val="002573BC"/>
    <w:rsid w:val="00257492"/>
    <w:rsid w:val="00257B28"/>
    <w:rsid w:val="00257F0C"/>
    <w:rsid w:val="00260397"/>
    <w:rsid w:val="002605D9"/>
    <w:rsid w:val="00260B22"/>
    <w:rsid w:val="00260E58"/>
    <w:rsid w:val="00261636"/>
    <w:rsid w:val="002622DC"/>
    <w:rsid w:val="00262B1D"/>
    <w:rsid w:val="00262FC5"/>
    <w:rsid w:val="00263BA3"/>
    <w:rsid w:val="00263F13"/>
    <w:rsid w:val="00264775"/>
    <w:rsid w:val="00265888"/>
    <w:rsid w:val="00265DAF"/>
    <w:rsid w:val="00266CCE"/>
    <w:rsid w:val="00266E6D"/>
    <w:rsid w:val="002679C4"/>
    <w:rsid w:val="00267C6C"/>
    <w:rsid w:val="00270070"/>
    <w:rsid w:val="00270633"/>
    <w:rsid w:val="002708CA"/>
    <w:rsid w:val="0027137B"/>
    <w:rsid w:val="00271B2A"/>
    <w:rsid w:val="00272477"/>
    <w:rsid w:val="0027306E"/>
    <w:rsid w:val="00273854"/>
    <w:rsid w:val="00273EC7"/>
    <w:rsid w:val="00273F3D"/>
    <w:rsid w:val="00274B17"/>
    <w:rsid w:val="00275968"/>
    <w:rsid w:val="00275DFE"/>
    <w:rsid w:val="00275F73"/>
    <w:rsid w:val="0027612B"/>
    <w:rsid w:val="0027655C"/>
    <w:rsid w:val="002765AD"/>
    <w:rsid w:val="00276CFD"/>
    <w:rsid w:val="0027725F"/>
    <w:rsid w:val="002775D6"/>
    <w:rsid w:val="00277A14"/>
    <w:rsid w:val="002800DD"/>
    <w:rsid w:val="00280114"/>
    <w:rsid w:val="00281691"/>
    <w:rsid w:val="00282487"/>
    <w:rsid w:val="0028291A"/>
    <w:rsid w:val="00282F65"/>
    <w:rsid w:val="002834B1"/>
    <w:rsid w:val="00283AAC"/>
    <w:rsid w:val="00283D1E"/>
    <w:rsid w:val="00284028"/>
    <w:rsid w:val="002842F3"/>
    <w:rsid w:val="00284A3F"/>
    <w:rsid w:val="00284D99"/>
    <w:rsid w:val="002857D0"/>
    <w:rsid w:val="00285EDC"/>
    <w:rsid w:val="002865CD"/>
    <w:rsid w:val="00286BEA"/>
    <w:rsid w:val="0028714D"/>
    <w:rsid w:val="00287718"/>
    <w:rsid w:val="00287BDC"/>
    <w:rsid w:val="00287E4C"/>
    <w:rsid w:val="00290212"/>
    <w:rsid w:val="00290732"/>
    <w:rsid w:val="00290925"/>
    <w:rsid w:val="00290A48"/>
    <w:rsid w:val="00292776"/>
    <w:rsid w:val="00293687"/>
    <w:rsid w:val="0029448B"/>
    <w:rsid w:val="00294514"/>
    <w:rsid w:val="00294B93"/>
    <w:rsid w:val="0029584C"/>
    <w:rsid w:val="00295E65"/>
    <w:rsid w:val="00297480"/>
    <w:rsid w:val="00297846"/>
    <w:rsid w:val="002A0701"/>
    <w:rsid w:val="002A0882"/>
    <w:rsid w:val="002A0C67"/>
    <w:rsid w:val="002A1BB7"/>
    <w:rsid w:val="002A2306"/>
    <w:rsid w:val="002A29D4"/>
    <w:rsid w:val="002A48D4"/>
    <w:rsid w:val="002A4A15"/>
    <w:rsid w:val="002A4B42"/>
    <w:rsid w:val="002A4C5D"/>
    <w:rsid w:val="002A5633"/>
    <w:rsid w:val="002A5F2F"/>
    <w:rsid w:val="002A64E2"/>
    <w:rsid w:val="002A6675"/>
    <w:rsid w:val="002A6B7D"/>
    <w:rsid w:val="002B0086"/>
    <w:rsid w:val="002B010F"/>
    <w:rsid w:val="002B0165"/>
    <w:rsid w:val="002B09D1"/>
    <w:rsid w:val="002B0B32"/>
    <w:rsid w:val="002B0EB6"/>
    <w:rsid w:val="002B1318"/>
    <w:rsid w:val="002B1527"/>
    <w:rsid w:val="002B1715"/>
    <w:rsid w:val="002B1825"/>
    <w:rsid w:val="002B1F8D"/>
    <w:rsid w:val="002B2E9E"/>
    <w:rsid w:val="002B3420"/>
    <w:rsid w:val="002B3B05"/>
    <w:rsid w:val="002B3B90"/>
    <w:rsid w:val="002B52C1"/>
    <w:rsid w:val="002B542C"/>
    <w:rsid w:val="002B5776"/>
    <w:rsid w:val="002B5D86"/>
    <w:rsid w:val="002B5F22"/>
    <w:rsid w:val="002B6935"/>
    <w:rsid w:val="002B69ED"/>
    <w:rsid w:val="002B7428"/>
    <w:rsid w:val="002B7B98"/>
    <w:rsid w:val="002B7C88"/>
    <w:rsid w:val="002C0380"/>
    <w:rsid w:val="002C0963"/>
    <w:rsid w:val="002C0DB0"/>
    <w:rsid w:val="002C0E6C"/>
    <w:rsid w:val="002C145A"/>
    <w:rsid w:val="002C1BC8"/>
    <w:rsid w:val="002C2365"/>
    <w:rsid w:val="002C34DC"/>
    <w:rsid w:val="002C4572"/>
    <w:rsid w:val="002C6566"/>
    <w:rsid w:val="002C6E63"/>
    <w:rsid w:val="002C711E"/>
    <w:rsid w:val="002C73AD"/>
    <w:rsid w:val="002C7790"/>
    <w:rsid w:val="002C7A01"/>
    <w:rsid w:val="002C7CCB"/>
    <w:rsid w:val="002D072D"/>
    <w:rsid w:val="002D07A1"/>
    <w:rsid w:val="002D0885"/>
    <w:rsid w:val="002D1315"/>
    <w:rsid w:val="002D1467"/>
    <w:rsid w:val="002D190E"/>
    <w:rsid w:val="002D1C3C"/>
    <w:rsid w:val="002D1E0E"/>
    <w:rsid w:val="002D2040"/>
    <w:rsid w:val="002D2060"/>
    <w:rsid w:val="002D289F"/>
    <w:rsid w:val="002D358D"/>
    <w:rsid w:val="002D3D49"/>
    <w:rsid w:val="002D3F8E"/>
    <w:rsid w:val="002D4ED7"/>
    <w:rsid w:val="002D4F84"/>
    <w:rsid w:val="002D586C"/>
    <w:rsid w:val="002D58EC"/>
    <w:rsid w:val="002D5E95"/>
    <w:rsid w:val="002D6522"/>
    <w:rsid w:val="002D7739"/>
    <w:rsid w:val="002D7860"/>
    <w:rsid w:val="002D7C15"/>
    <w:rsid w:val="002E01B6"/>
    <w:rsid w:val="002E058C"/>
    <w:rsid w:val="002E0824"/>
    <w:rsid w:val="002E09C1"/>
    <w:rsid w:val="002E0D1F"/>
    <w:rsid w:val="002E20A8"/>
    <w:rsid w:val="002E2142"/>
    <w:rsid w:val="002E2732"/>
    <w:rsid w:val="002E2B31"/>
    <w:rsid w:val="002E2C08"/>
    <w:rsid w:val="002E3026"/>
    <w:rsid w:val="002E350B"/>
    <w:rsid w:val="002E52FD"/>
    <w:rsid w:val="002E5934"/>
    <w:rsid w:val="002E5FC7"/>
    <w:rsid w:val="002E75A7"/>
    <w:rsid w:val="002E75AB"/>
    <w:rsid w:val="002E7B23"/>
    <w:rsid w:val="002F0A3E"/>
    <w:rsid w:val="002F0C57"/>
    <w:rsid w:val="002F192E"/>
    <w:rsid w:val="002F1A31"/>
    <w:rsid w:val="002F2812"/>
    <w:rsid w:val="002F29CE"/>
    <w:rsid w:val="002F2FDA"/>
    <w:rsid w:val="002F4016"/>
    <w:rsid w:val="002F461A"/>
    <w:rsid w:val="002F5734"/>
    <w:rsid w:val="002F5C07"/>
    <w:rsid w:val="002F6C1B"/>
    <w:rsid w:val="002F74DF"/>
    <w:rsid w:val="002F7A34"/>
    <w:rsid w:val="0030089E"/>
    <w:rsid w:val="00300DC8"/>
    <w:rsid w:val="00301483"/>
    <w:rsid w:val="003016B1"/>
    <w:rsid w:val="0030193A"/>
    <w:rsid w:val="00301A61"/>
    <w:rsid w:val="00301ECD"/>
    <w:rsid w:val="003023F1"/>
    <w:rsid w:val="003025F2"/>
    <w:rsid w:val="003029DB"/>
    <w:rsid w:val="00302A2B"/>
    <w:rsid w:val="00302B7D"/>
    <w:rsid w:val="0030324F"/>
    <w:rsid w:val="003034A0"/>
    <w:rsid w:val="00303715"/>
    <w:rsid w:val="00303B9F"/>
    <w:rsid w:val="00303D27"/>
    <w:rsid w:val="003046B9"/>
    <w:rsid w:val="00304C82"/>
    <w:rsid w:val="00305C54"/>
    <w:rsid w:val="00306074"/>
    <w:rsid w:val="003066B2"/>
    <w:rsid w:val="00307041"/>
    <w:rsid w:val="0031099B"/>
    <w:rsid w:val="00310CBC"/>
    <w:rsid w:val="003119C0"/>
    <w:rsid w:val="00311A73"/>
    <w:rsid w:val="003126BC"/>
    <w:rsid w:val="00312F68"/>
    <w:rsid w:val="0031318E"/>
    <w:rsid w:val="00313471"/>
    <w:rsid w:val="00314835"/>
    <w:rsid w:val="00314C21"/>
    <w:rsid w:val="003152D2"/>
    <w:rsid w:val="00315399"/>
    <w:rsid w:val="00315448"/>
    <w:rsid w:val="00315BF1"/>
    <w:rsid w:val="003161CC"/>
    <w:rsid w:val="0031681E"/>
    <w:rsid w:val="00316991"/>
    <w:rsid w:val="00316E4A"/>
    <w:rsid w:val="00316EE6"/>
    <w:rsid w:val="00317CF3"/>
    <w:rsid w:val="00317D3F"/>
    <w:rsid w:val="003206CA"/>
    <w:rsid w:val="00321F47"/>
    <w:rsid w:val="00322183"/>
    <w:rsid w:val="00322431"/>
    <w:rsid w:val="00322531"/>
    <w:rsid w:val="003227C8"/>
    <w:rsid w:val="00322BB0"/>
    <w:rsid w:val="003239C0"/>
    <w:rsid w:val="00323E2B"/>
    <w:rsid w:val="0032451B"/>
    <w:rsid w:val="00324698"/>
    <w:rsid w:val="00325AFB"/>
    <w:rsid w:val="00325D71"/>
    <w:rsid w:val="0032606E"/>
    <w:rsid w:val="00326365"/>
    <w:rsid w:val="00326382"/>
    <w:rsid w:val="003264D9"/>
    <w:rsid w:val="003265AA"/>
    <w:rsid w:val="00326A71"/>
    <w:rsid w:val="0033016C"/>
    <w:rsid w:val="0033037A"/>
    <w:rsid w:val="0033058B"/>
    <w:rsid w:val="00330645"/>
    <w:rsid w:val="00330905"/>
    <w:rsid w:val="0033242F"/>
    <w:rsid w:val="00333054"/>
    <w:rsid w:val="003334BE"/>
    <w:rsid w:val="00333F47"/>
    <w:rsid w:val="00334DAC"/>
    <w:rsid w:val="00335799"/>
    <w:rsid w:val="00335D11"/>
    <w:rsid w:val="00336113"/>
    <w:rsid w:val="00336D51"/>
    <w:rsid w:val="003371AE"/>
    <w:rsid w:val="00337A6B"/>
    <w:rsid w:val="00340FD0"/>
    <w:rsid w:val="003410D9"/>
    <w:rsid w:val="00341753"/>
    <w:rsid w:val="00341E0C"/>
    <w:rsid w:val="00343902"/>
    <w:rsid w:val="00344641"/>
    <w:rsid w:val="0034483F"/>
    <w:rsid w:val="00344CEC"/>
    <w:rsid w:val="00344F6F"/>
    <w:rsid w:val="0034644E"/>
    <w:rsid w:val="00346727"/>
    <w:rsid w:val="003468F7"/>
    <w:rsid w:val="00346B7F"/>
    <w:rsid w:val="00346BF0"/>
    <w:rsid w:val="00346C2A"/>
    <w:rsid w:val="0034713D"/>
    <w:rsid w:val="003479D2"/>
    <w:rsid w:val="00347AB8"/>
    <w:rsid w:val="00347E24"/>
    <w:rsid w:val="00347F7A"/>
    <w:rsid w:val="00350E68"/>
    <w:rsid w:val="00351615"/>
    <w:rsid w:val="00351864"/>
    <w:rsid w:val="00352575"/>
    <w:rsid w:val="003531E2"/>
    <w:rsid w:val="00353D14"/>
    <w:rsid w:val="003541D4"/>
    <w:rsid w:val="00354246"/>
    <w:rsid w:val="003545CF"/>
    <w:rsid w:val="00354606"/>
    <w:rsid w:val="003548E9"/>
    <w:rsid w:val="00354A25"/>
    <w:rsid w:val="00354DFD"/>
    <w:rsid w:val="00355716"/>
    <w:rsid w:val="00355E1A"/>
    <w:rsid w:val="00356446"/>
    <w:rsid w:val="00356E78"/>
    <w:rsid w:val="0035753A"/>
    <w:rsid w:val="00357AEB"/>
    <w:rsid w:val="00357FEB"/>
    <w:rsid w:val="00360434"/>
    <w:rsid w:val="003609F5"/>
    <w:rsid w:val="00360D59"/>
    <w:rsid w:val="003612AD"/>
    <w:rsid w:val="00361558"/>
    <w:rsid w:val="0036158D"/>
    <w:rsid w:val="0036184F"/>
    <w:rsid w:val="00361A32"/>
    <w:rsid w:val="00364259"/>
    <w:rsid w:val="003643E0"/>
    <w:rsid w:val="00365040"/>
    <w:rsid w:val="0036527A"/>
    <w:rsid w:val="00365A18"/>
    <w:rsid w:val="0036739B"/>
    <w:rsid w:val="00367857"/>
    <w:rsid w:val="0036790A"/>
    <w:rsid w:val="00367B5A"/>
    <w:rsid w:val="00367D31"/>
    <w:rsid w:val="00367DED"/>
    <w:rsid w:val="003703FD"/>
    <w:rsid w:val="0037086B"/>
    <w:rsid w:val="003714BC"/>
    <w:rsid w:val="003719DC"/>
    <w:rsid w:val="00371D2C"/>
    <w:rsid w:val="00372093"/>
    <w:rsid w:val="003721C1"/>
    <w:rsid w:val="003727F5"/>
    <w:rsid w:val="003731B5"/>
    <w:rsid w:val="003740A6"/>
    <w:rsid w:val="003741F4"/>
    <w:rsid w:val="00374C80"/>
    <w:rsid w:val="00375835"/>
    <w:rsid w:val="0037604F"/>
    <w:rsid w:val="00376414"/>
    <w:rsid w:val="00376619"/>
    <w:rsid w:val="00376A7E"/>
    <w:rsid w:val="00376FBF"/>
    <w:rsid w:val="003772E1"/>
    <w:rsid w:val="00377729"/>
    <w:rsid w:val="00377DD6"/>
    <w:rsid w:val="00377F58"/>
    <w:rsid w:val="0038135F"/>
    <w:rsid w:val="003822A5"/>
    <w:rsid w:val="00382684"/>
    <w:rsid w:val="0038269E"/>
    <w:rsid w:val="0038357D"/>
    <w:rsid w:val="00383ABA"/>
    <w:rsid w:val="00383CD1"/>
    <w:rsid w:val="00383E5D"/>
    <w:rsid w:val="00384151"/>
    <w:rsid w:val="003842C6"/>
    <w:rsid w:val="00385289"/>
    <w:rsid w:val="0038558B"/>
    <w:rsid w:val="00385914"/>
    <w:rsid w:val="00385F4B"/>
    <w:rsid w:val="0038637C"/>
    <w:rsid w:val="003863D7"/>
    <w:rsid w:val="003873AF"/>
    <w:rsid w:val="00387859"/>
    <w:rsid w:val="00387F3C"/>
    <w:rsid w:val="0039139B"/>
    <w:rsid w:val="0039158E"/>
    <w:rsid w:val="00391BD6"/>
    <w:rsid w:val="0039302C"/>
    <w:rsid w:val="00393353"/>
    <w:rsid w:val="0039345A"/>
    <w:rsid w:val="00394065"/>
    <w:rsid w:val="00394A62"/>
    <w:rsid w:val="00395B10"/>
    <w:rsid w:val="00396438"/>
    <w:rsid w:val="00396BF1"/>
    <w:rsid w:val="00396F56"/>
    <w:rsid w:val="00396F74"/>
    <w:rsid w:val="00397470"/>
    <w:rsid w:val="003976E3"/>
    <w:rsid w:val="00397ABC"/>
    <w:rsid w:val="00397BC6"/>
    <w:rsid w:val="003A00BB"/>
    <w:rsid w:val="003A0633"/>
    <w:rsid w:val="003A0ACD"/>
    <w:rsid w:val="003A0D5F"/>
    <w:rsid w:val="003A227B"/>
    <w:rsid w:val="003A2558"/>
    <w:rsid w:val="003A2AC1"/>
    <w:rsid w:val="003A2E31"/>
    <w:rsid w:val="003A30E0"/>
    <w:rsid w:val="003A3120"/>
    <w:rsid w:val="003A392D"/>
    <w:rsid w:val="003A3A80"/>
    <w:rsid w:val="003A3D16"/>
    <w:rsid w:val="003A3F4D"/>
    <w:rsid w:val="003A3F5A"/>
    <w:rsid w:val="003A4652"/>
    <w:rsid w:val="003A469F"/>
    <w:rsid w:val="003A489C"/>
    <w:rsid w:val="003A4AC1"/>
    <w:rsid w:val="003A52E4"/>
    <w:rsid w:val="003A5541"/>
    <w:rsid w:val="003A59D0"/>
    <w:rsid w:val="003A5E32"/>
    <w:rsid w:val="003A5E47"/>
    <w:rsid w:val="003A5F90"/>
    <w:rsid w:val="003A6331"/>
    <w:rsid w:val="003A6351"/>
    <w:rsid w:val="003A7701"/>
    <w:rsid w:val="003A79D9"/>
    <w:rsid w:val="003A7DF2"/>
    <w:rsid w:val="003B0343"/>
    <w:rsid w:val="003B0465"/>
    <w:rsid w:val="003B1057"/>
    <w:rsid w:val="003B1702"/>
    <w:rsid w:val="003B23CA"/>
    <w:rsid w:val="003B256E"/>
    <w:rsid w:val="003B3029"/>
    <w:rsid w:val="003B37B8"/>
    <w:rsid w:val="003B4619"/>
    <w:rsid w:val="003B4782"/>
    <w:rsid w:val="003B494E"/>
    <w:rsid w:val="003B4B4A"/>
    <w:rsid w:val="003B54C6"/>
    <w:rsid w:val="003B54FE"/>
    <w:rsid w:val="003B553E"/>
    <w:rsid w:val="003B5A71"/>
    <w:rsid w:val="003B6368"/>
    <w:rsid w:val="003B6C63"/>
    <w:rsid w:val="003B6E39"/>
    <w:rsid w:val="003B75DD"/>
    <w:rsid w:val="003B76B7"/>
    <w:rsid w:val="003B7ABD"/>
    <w:rsid w:val="003C0079"/>
    <w:rsid w:val="003C0449"/>
    <w:rsid w:val="003C1E71"/>
    <w:rsid w:val="003C2651"/>
    <w:rsid w:val="003C30BE"/>
    <w:rsid w:val="003C336F"/>
    <w:rsid w:val="003C3520"/>
    <w:rsid w:val="003C40B5"/>
    <w:rsid w:val="003C4B44"/>
    <w:rsid w:val="003C4F2F"/>
    <w:rsid w:val="003C6090"/>
    <w:rsid w:val="003C6517"/>
    <w:rsid w:val="003C67B5"/>
    <w:rsid w:val="003C681F"/>
    <w:rsid w:val="003C7094"/>
    <w:rsid w:val="003C7C81"/>
    <w:rsid w:val="003C7CB7"/>
    <w:rsid w:val="003D21E6"/>
    <w:rsid w:val="003D2791"/>
    <w:rsid w:val="003D46FC"/>
    <w:rsid w:val="003D48A5"/>
    <w:rsid w:val="003D50FC"/>
    <w:rsid w:val="003D5135"/>
    <w:rsid w:val="003D5BFD"/>
    <w:rsid w:val="003D5C82"/>
    <w:rsid w:val="003D5E32"/>
    <w:rsid w:val="003D7E90"/>
    <w:rsid w:val="003E04BF"/>
    <w:rsid w:val="003E0967"/>
    <w:rsid w:val="003E09F7"/>
    <w:rsid w:val="003E1ABE"/>
    <w:rsid w:val="003E1F37"/>
    <w:rsid w:val="003E22A7"/>
    <w:rsid w:val="003E3C30"/>
    <w:rsid w:val="003E3D9E"/>
    <w:rsid w:val="003E4A30"/>
    <w:rsid w:val="003E4A79"/>
    <w:rsid w:val="003E5469"/>
    <w:rsid w:val="003E5D5E"/>
    <w:rsid w:val="003E6026"/>
    <w:rsid w:val="003E6CA6"/>
    <w:rsid w:val="003E6CE2"/>
    <w:rsid w:val="003E6F99"/>
    <w:rsid w:val="003E796F"/>
    <w:rsid w:val="003E7B37"/>
    <w:rsid w:val="003F0279"/>
    <w:rsid w:val="003F05D3"/>
    <w:rsid w:val="003F11FB"/>
    <w:rsid w:val="003F14BE"/>
    <w:rsid w:val="003F3412"/>
    <w:rsid w:val="003F3504"/>
    <w:rsid w:val="003F3F93"/>
    <w:rsid w:val="003F40A7"/>
    <w:rsid w:val="003F42AF"/>
    <w:rsid w:val="003F43F6"/>
    <w:rsid w:val="003F61A5"/>
    <w:rsid w:val="00400105"/>
    <w:rsid w:val="004001C7"/>
    <w:rsid w:val="00400203"/>
    <w:rsid w:val="004003DF"/>
    <w:rsid w:val="00400A55"/>
    <w:rsid w:val="004013B6"/>
    <w:rsid w:val="00401443"/>
    <w:rsid w:val="00401DF8"/>
    <w:rsid w:val="00402147"/>
    <w:rsid w:val="00403979"/>
    <w:rsid w:val="00403D26"/>
    <w:rsid w:val="004046D7"/>
    <w:rsid w:val="00404B87"/>
    <w:rsid w:val="00404E92"/>
    <w:rsid w:val="004057FC"/>
    <w:rsid w:val="00405C45"/>
    <w:rsid w:val="00405EA4"/>
    <w:rsid w:val="00406294"/>
    <w:rsid w:val="0040669F"/>
    <w:rsid w:val="00407223"/>
    <w:rsid w:val="00407346"/>
    <w:rsid w:val="004074B0"/>
    <w:rsid w:val="00407789"/>
    <w:rsid w:val="00407B51"/>
    <w:rsid w:val="00407E60"/>
    <w:rsid w:val="00410098"/>
    <w:rsid w:val="00410855"/>
    <w:rsid w:val="0041112E"/>
    <w:rsid w:val="00411A1A"/>
    <w:rsid w:val="00411A4D"/>
    <w:rsid w:val="00412157"/>
    <w:rsid w:val="0041276A"/>
    <w:rsid w:val="0041304D"/>
    <w:rsid w:val="00413809"/>
    <w:rsid w:val="00413B09"/>
    <w:rsid w:val="00414677"/>
    <w:rsid w:val="004146A4"/>
    <w:rsid w:val="004148A6"/>
    <w:rsid w:val="004152B7"/>
    <w:rsid w:val="004166FE"/>
    <w:rsid w:val="0041671C"/>
    <w:rsid w:val="00416D77"/>
    <w:rsid w:val="00417257"/>
    <w:rsid w:val="0041762A"/>
    <w:rsid w:val="00417D7D"/>
    <w:rsid w:val="0042030E"/>
    <w:rsid w:val="004206A6"/>
    <w:rsid w:val="004209E2"/>
    <w:rsid w:val="00420A05"/>
    <w:rsid w:val="00422714"/>
    <w:rsid w:val="004229FD"/>
    <w:rsid w:val="00422B9B"/>
    <w:rsid w:val="00422E0E"/>
    <w:rsid w:val="0042371F"/>
    <w:rsid w:val="004237E7"/>
    <w:rsid w:val="00423E18"/>
    <w:rsid w:val="004240D2"/>
    <w:rsid w:val="004250D9"/>
    <w:rsid w:val="0042556A"/>
    <w:rsid w:val="00425B72"/>
    <w:rsid w:val="0042630A"/>
    <w:rsid w:val="00426659"/>
    <w:rsid w:val="00426A5A"/>
    <w:rsid w:val="00426D00"/>
    <w:rsid w:val="004272C7"/>
    <w:rsid w:val="0042731E"/>
    <w:rsid w:val="00427C0F"/>
    <w:rsid w:val="00427F6A"/>
    <w:rsid w:val="004303FA"/>
    <w:rsid w:val="00430B11"/>
    <w:rsid w:val="00430D24"/>
    <w:rsid w:val="00430FDA"/>
    <w:rsid w:val="004316DE"/>
    <w:rsid w:val="0043171C"/>
    <w:rsid w:val="004317E4"/>
    <w:rsid w:val="00432099"/>
    <w:rsid w:val="004322B2"/>
    <w:rsid w:val="00433262"/>
    <w:rsid w:val="0043334B"/>
    <w:rsid w:val="004338F6"/>
    <w:rsid w:val="0043422E"/>
    <w:rsid w:val="00434739"/>
    <w:rsid w:val="00435627"/>
    <w:rsid w:val="00435891"/>
    <w:rsid w:val="004358E6"/>
    <w:rsid w:val="004367B0"/>
    <w:rsid w:val="00436DFD"/>
    <w:rsid w:val="0043716D"/>
    <w:rsid w:val="00440959"/>
    <w:rsid w:val="00440A30"/>
    <w:rsid w:val="00441823"/>
    <w:rsid w:val="00444B5F"/>
    <w:rsid w:val="004456EB"/>
    <w:rsid w:val="00446371"/>
    <w:rsid w:val="0044746C"/>
    <w:rsid w:val="00447B2A"/>
    <w:rsid w:val="00447CBC"/>
    <w:rsid w:val="00447E40"/>
    <w:rsid w:val="0045088F"/>
    <w:rsid w:val="004513CB"/>
    <w:rsid w:val="00451464"/>
    <w:rsid w:val="00451646"/>
    <w:rsid w:val="00451A36"/>
    <w:rsid w:val="00451E34"/>
    <w:rsid w:val="00452074"/>
    <w:rsid w:val="00452090"/>
    <w:rsid w:val="0045269F"/>
    <w:rsid w:val="0045275E"/>
    <w:rsid w:val="00452BFA"/>
    <w:rsid w:val="0045372D"/>
    <w:rsid w:val="004545C5"/>
    <w:rsid w:val="00454B89"/>
    <w:rsid w:val="0045519B"/>
    <w:rsid w:val="00455322"/>
    <w:rsid w:val="00455E0F"/>
    <w:rsid w:val="00456967"/>
    <w:rsid w:val="004571EB"/>
    <w:rsid w:val="004578FF"/>
    <w:rsid w:val="00457F7E"/>
    <w:rsid w:val="0046006E"/>
    <w:rsid w:val="00460F78"/>
    <w:rsid w:val="00461790"/>
    <w:rsid w:val="004617FE"/>
    <w:rsid w:val="00461FE4"/>
    <w:rsid w:val="0046260D"/>
    <w:rsid w:val="00462698"/>
    <w:rsid w:val="0046302D"/>
    <w:rsid w:val="0046368F"/>
    <w:rsid w:val="00463850"/>
    <w:rsid w:val="00463CC3"/>
    <w:rsid w:val="00464604"/>
    <w:rsid w:val="004648AA"/>
    <w:rsid w:val="00464BEC"/>
    <w:rsid w:val="00464CAA"/>
    <w:rsid w:val="00465160"/>
    <w:rsid w:val="00465BF4"/>
    <w:rsid w:val="004670BB"/>
    <w:rsid w:val="004675FE"/>
    <w:rsid w:val="00467DF0"/>
    <w:rsid w:val="00470848"/>
    <w:rsid w:val="00471AB6"/>
    <w:rsid w:val="00472197"/>
    <w:rsid w:val="00472D02"/>
    <w:rsid w:val="004736AC"/>
    <w:rsid w:val="00473C07"/>
    <w:rsid w:val="00473E65"/>
    <w:rsid w:val="00474264"/>
    <w:rsid w:val="00474898"/>
    <w:rsid w:val="00474AFA"/>
    <w:rsid w:val="00474D5D"/>
    <w:rsid w:val="00475401"/>
    <w:rsid w:val="00475F1A"/>
    <w:rsid w:val="00477087"/>
    <w:rsid w:val="00477724"/>
    <w:rsid w:val="00477940"/>
    <w:rsid w:val="004803C7"/>
    <w:rsid w:val="004809A5"/>
    <w:rsid w:val="00480A51"/>
    <w:rsid w:val="00480B04"/>
    <w:rsid w:val="00480D8E"/>
    <w:rsid w:val="0048167C"/>
    <w:rsid w:val="00481FC5"/>
    <w:rsid w:val="0048237F"/>
    <w:rsid w:val="00482589"/>
    <w:rsid w:val="00482F34"/>
    <w:rsid w:val="00482FE4"/>
    <w:rsid w:val="00484AA2"/>
    <w:rsid w:val="004851F2"/>
    <w:rsid w:val="00485474"/>
    <w:rsid w:val="004856F6"/>
    <w:rsid w:val="00486097"/>
    <w:rsid w:val="0048624C"/>
    <w:rsid w:val="004862B7"/>
    <w:rsid w:val="00486530"/>
    <w:rsid w:val="00486F01"/>
    <w:rsid w:val="00487887"/>
    <w:rsid w:val="00487960"/>
    <w:rsid w:val="0049009E"/>
    <w:rsid w:val="00490E89"/>
    <w:rsid w:val="004929F8"/>
    <w:rsid w:val="00492F5E"/>
    <w:rsid w:val="00493C3B"/>
    <w:rsid w:val="00494636"/>
    <w:rsid w:val="00494720"/>
    <w:rsid w:val="00494761"/>
    <w:rsid w:val="00494A82"/>
    <w:rsid w:val="00495308"/>
    <w:rsid w:val="00495434"/>
    <w:rsid w:val="00495731"/>
    <w:rsid w:val="00495D88"/>
    <w:rsid w:val="004961EA"/>
    <w:rsid w:val="00497ADA"/>
    <w:rsid w:val="00497BFC"/>
    <w:rsid w:val="00497ECD"/>
    <w:rsid w:val="00497F25"/>
    <w:rsid w:val="004A00E8"/>
    <w:rsid w:val="004A080C"/>
    <w:rsid w:val="004A15A5"/>
    <w:rsid w:val="004A1A73"/>
    <w:rsid w:val="004A2965"/>
    <w:rsid w:val="004A2FA6"/>
    <w:rsid w:val="004A3211"/>
    <w:rsid w:val="004A33A7"/>
    <w:rsid w:val="004A372B"/>
    <w:rsid w:val="004A382A"/>
    <w:rsid w:val="004A3C95"/>
    <w:rsid w:val="004A3E5F"/>
    <w:rsid w:val="004A4440"/>
    <w:rsid w:val="004A44A6"/>
    <w:rsid w:val="004A45E1"/>
    <w:rsid w:val="004A46DD"/>
    <w:rsid w:val="004A4BF1"/>
    <w:rsid w:val="004A4DBF"/>
    <w:rsid w:val="004A4E17"/>
    <w:rsid w:val="004A6549"/>
    <w:rsid w:val="004A6953"/>
    <w:rsid w:val="004A6C97"/>
    <w:rsid w:val="004A7654"/>
    <w:rsid w:val="004B0383"/>
    <w:rsid w:val="004B0486"/>
    <w:rsid w:val="004B16A5"/>
    <w:rsid w:val="004B1714"/>
    <w:rsid w:val="004B193C"/>
    <w:rsid w:val="004B23D0"/>
    <w:rsid w:val="004B28B6"/>
    <w:rsid w:val="004B35EE"/>
    <w:rsid w:val="004B3A6E"/>
    <w:rsid w:val="004B3EC8"/>
    <w:rsid w:val="004B4140"/>
    <w:rsid w:val="004B4E52"/>
    <w:rsid w:val="004B5149"/>
    <w:rsid w:val="004B53DB"/>
    <w:rsid w:val="004B5639"/>
    <w:rsid w:val="004B5C4B"/>
    <w:rsid w:val="004B60AC"/>
    <w:rsid w:val="004B65D3"/>
    <w:rsid w:val="004B6BCF"/>
    <w:rsid w:val="004B6C73"/>
    <w:rsid w:val="004C0109"/>
    <w:rsid w:val="004C0521"/>
    <w:rsid w:val="004C063C"/>
    <w:rsid w:val="004C07DC"/>
    <w:rsid w:val="004C10F6"/>
    <w:rsid w:val="004C2B4F"/>
    <w:rsid w:val="004C2CD3"/>
    <w:rsid w:val="004C33D2"/>
    <w:rsid w:val="004C3943"/>
    <w:rsid w:val="004C3B1B"/>
    <w:rsid w:val="004C40EA"/>
    <w:rsid w:val="004C428D"/>
    <w:rsid w:val="004C4A51"/>
    <w:rsid w:val="004C4BBD"/>
    <w:rsid w:val="004C5111"/>
    <w:rsid w:val="004C590A"/>
    <w:rsid w:val="004C6DAE"/>
    <w:rsid w:val="004C75C1"/>
    <w:rsid w:val="004C7637"/>
    <w:rsid w:val="004C7C2A"/>
    <w:rsid w:val="004C7EBB"/>
    <w:rsid w:val="004D0899"/>
    <w:rsid w:val="004D171B"/>
    <w:rsid w:val="004D19D4"/>
    <w:rsid w:val="004D2634"/>
    <w:rsid w:val="004D2891"/>
    <w:rsid w:val="004D2D8C"/>
    <w:rsid w:val="004D39C8"/>
    <w:rsid w:val="004D3F45"/>
    <w:rsid w:val="004D4014"/>
    <w:rsid w:val="004D479B"/>
    <w:rsid w:val="004D4E20"/>
    <w:rsid w:val="004D52A2"/>
    <w:rsid w:val="004D55EE"/>
    <w:rsid w:val="004D5899"/>
    <w:rsid w:val="004D58C7"/>
    <w:rsid w:val="004D60BD"/>
    <w:rsid w:val="004D658D"/>
    <w:rsid w:val="004D74AB"/>
    <w:rsid w:val="004D75D5"/>
    <w:rsid w:val="004E0251"/>
    <w:rsid w:val="004E0BBF"/>
    <w:rsid w:val="004E0CA3"/>
    <w:rsid w:val="004E0FC4"/>
    <w:rsid w:val="004E1F5C"/>
    <w:rsid w:val="004E200E"/>
    <w:rsid w:val="004E28DC"/>
    <w:rsid w:val="004E3DE8"/>
    <w:rsid w:val="004E45FE"/>
    <w:rsid w:val="004E469F"/>
    <w:rsid w:val="004E4A6D"/>
    <w:rsid w:val="004E4B7E"/>
    <w:rsid w:val="004E51B0"/>
    <w:rsid w:val="004E67F1"/>
    <w:rsid w:val="004E6D31"/>
    <w:rsid w:val="004E7600"/>
    <w:rsid w:val="004E7B5B"/>
    <w:rsid w:val="004F0782"/>
    <w:rsid w:val="004F0E84"/>
    <w:rsid w:val="004F13E5"/>
    <w:rsid w:val="004F155F"/>
    <w:rsid w:val="004F1A43"/>
    <w:rsid w:val="004F2B6C"/>
    <w:rsid w:val="004F2D28"/>
    <w:rsid w:val="004F33B2"/>
    <w:rsid w:val="004F3545"/>
    <w:rsid w:val="004F40E8"/>
    <w:rsid w:val="004F476F"/>
    <w:rsid w:val="004F54C0"/>
    <w:rsid w:val="004F6B82"/>
    <w:rsid w:val="004F6CC2"/>
    <w:rsid w:val="004F7002"/>
    <w:rsid w:val="004F7D3E"/>
    <w:rsid w:val="005004A2"/>
    <w:rsid w:val="0050104C"/>
    <w:rsid w:val="005013A6"/>
    <w:rsid w:val="00501709"/>
    <w:rsid w:val="005017F7"/>
    <w:rsid w:val="0050186B"/>
    <w:rsid w:val="0050197B"/>
    <w:rsid w:val="005021EC"/>
    <w:rsid w:val="0050242C"/>
    <w:rsid w:val="00502D88"/>
    <w:rsid w:val="005031AF"/>
    <w:rsid w:val="00503523"/>
    <w:rsid w:val="005035FC"/>
    <w:rsid w:val="005038A4"/>
    <w:rsid w:val="00503CC9"/>
    <w:rsid w:val="005042A6"/>
    <w:rsid w:val="00504AE0"/>
    <w:rsid w:val="00504EE2"/>
    <w:rsid w:val="005050DD"/>
    <w:rsid w:val="00505A50"/>
    <w:rsid w:val="00505B4D"/>
    <w:rsid w:val="00506655"/>
    <w:rsid w:val="005076D3"/>
    <w:rsid w:val="005077DE"/>
    <w:rsid w:val="00507869"/>
    <w:rsid w:val="00507BD1"/>
    <w:rsid w:val="00507E0D"/>
    <w:rsid w:val="00510216"/>
    <w:rsid w:val="00510A5C"/>
    <w:rsid w:val="00510F60"/>
    <w:rsid w:val="00510FB8"/>
    <w:rsid w:val="00511753"/>
    <w:rsid w:val="00512CB1"/>
    <w:rsid w:val="00513599"/>
    <w:rsid w:val="00513703"/>
    <w:rsid w:val="005137B0"/>
    <w:rsid w:val="00513B17"/>
    <w:rsid w:val="005142EA"/>
    <w:rsid w:val="00515FE2"/>
    <w:rsid w:val="005161BE"/>
    <w:rsid w:val="00516CC8"/>
    <w:rsid w:val="00516D4F"/>
    <w:rsid w:val="00517380"/>
    <w:rsid w:val="00517750"/>
    <w:rsid w:val="00517EAD"/>
    <w:rsid w:val="00520078"/>
    <w:rsid w:val="00520539"/>
    <w:rsid w:val="00520F94"/>
    <w:rsid w:val="005210BD"/>
    <w:rsid w:val="005211AC"/>
    <w:rsid w:val="00521958"/>
    <w:rsid w:val="00521A2E"/>
    <w:rsid w:val="00521D4E"/>
    <w:rsid w:val="00522E79"/>
    <w:rsid w:val="00522F0D"/>
    <w:rsid w:val="00523315"/>
    <w:rsid w:val="00523DE8"/>
    <w:rsid w:val="00523E61"/>
    <w:rsid w:val="005245F4"/>
    <w:rsid w:val="00524920"/>
    <w:rsid w:val="0052500F"/>
    <w:rsid w:val="00525CB2"/>
    <w:rsid w:val="005263D2"/>
    <w:rsid w:val="00526A9D"/>
    <w:rsid w:val="0052758A"/>
    <w:rsid w:val="00527878"/>
    <w:rsid w:val="0053049C"/>
    <w:rsid w:val="00530F1A"/>
    <w:rsid w:val="005315DF"/>
    <w:rsid w:val="005318EC"/>
    <w:rsid w:val="00531CCE"/>
    <w:rsid w:val="00532A86"/>
    <w:rsid w:val="00533468"/>
    <w:rsid w:val="005335C9"/>
    <w:rsid w:val="0053402A"/>
    <w:rsid w:val="005344A1"/>
    <w:rsid w:val="005344D8"/>
    <w:rsid w:val="00534672"/>
    <w:rsid w:val="005347D2"/>
    <w:rsid w:val="00534A29"/>
    <w:rsid w:val="00534A68"/>
    <w:rsid w:val="00534BBF"/>
    <w:rsid w:val="00534F93"/>
    <w:rsid w:val="00535478"/>
    <w:rsid w:val="005354B9"/>
    <w:rsid w:val="005354FF"/>
    <w:rsid w:val="00535E57"/>
    <w:rsid w:val="005366DF"/>
    <w:rsid w:val="00536974"/>
    <w:rsid w:val="00537298"/>
    <w:rsid w:val="005378E2"/>
    <w:rsid w:val="00537F7A"/>
    <w:rsid w:val="005403AA"/>
    <w:rsid w:val="005419F2"/>
    <w:rsid w:val="0054232D"/>
    <w:rsid w:val="0054276C"/>
    <w:rsid w:val="00542A73"/>
    <w:rsid w:val="00542C95"/>
    <w:rsid w:val="00543C00"/>
    <w:rsid w:val="00544181"/>
    <w:rsid w:val="0054446F"/>
    <w:rsid w:val="0054494D"/>
    <w:rsid w:val="00545092"/>
    <w:rsid w:val="0054514B"/>
    <w:rsid w:val="0054590A"/>
    <w:rsid w:val="005459FD"/>
    <w:rsid w:val="005464C2"/>
    <w:rsid w:val="0054692F"/>
    <w:rsid w:val="005475E7"/>
    <w:rsid w:val="00547B15"/>
    <w:rsid w:val="00547D9C"/>
    <w:rsid w:val="00550704"/>
    <w:rsid w:val="0055481E"/>
    <w:rsid w:val="00555504"/>
    <w:rsid w:val="00555B0F"/>
    <w:rsid w:val="005567D1"/>
    <w:rsid w:val="005569C1"/>
    <w:rsid w:val="0055700F"/>
    <w:rsid w:val="00560BED"/>
    <w:rsid w:val="00561879"/>
    <w:rsid w:val="00561C4D"/>
    <w:rsid w:val="00562820"/>
    <w:rsid w:val="00563080"/>
    <w:rsid w:val="005632AB"/>
    <w:rsid w:val="00563A20"/>
    <w:rsid w:val="00563B63"/>
    <w:rsid w:val="005644B1"/>
    <w:rsid w:val="0056472D"/>
    <w:rsid w:val="00564E61"/>
    <w:rsid w:val="0056532A"/>
    <w:rsid w:val="00565742"/>
    <w:rsid w:val="005665EA"/>
    <w:rsid w:val="00566799"/>
    <w:rsid w:val="005674DA"/>
    <w:rsid w:val="005677D3"/>
    <w:rsid w:val="00567A59"/>
    <w:rsid w:val="0057189A"/>
    <w:rsid w:val="00571F56"/>
    <w:rsid w:val="00572FDB"/>
    <w:rsid w:val="00573536"/>
    <w:rsid w:val="0057387D"/>
    <w:rsid w:val="00573D53"/>
    <w:rsid w:val="005752D5"/>
    <w:rsid w:val="005754B5"/>
    <w:rsid w:val="00575AAC"/>
    <w:rsid w:val="00575C5B"/>
    <w:rsid w:val="00575D79"/>
    <w:rsid w:val="00575E06"/>
    <w:rsid w:val="00575EFF"/>
    <w:rsid w:val="0057676A"/>
    <w:rsid w:val="00576A1E"/>
    <w:rsid w:val="005770AC"/>
    <w:rsid w:val="00577A77"/>
    <w:rsid w:val="0058039F"/>
    <w:rsid w:val="00580C53"/>
    <w:rsid w:val="00580E73"/>
    <w:rsid w:val="00581123"/>
    <w:rsid w:val="00581945"/>
    <w:rsid w:val="00581BA0"/>
    <w:rsid w:val="00582189"/>
    <w:rsid w:val="00582671"/>
    <w:rsid w:val="005830FC"/>
    <w:rsid w:val="005837DE"/>
    <w:rsid w:val="00583CC7"/>
    <w:rsid w:val="00583EE9"/>
    <w:rsid w:val="00584398"/>
    <w:rsid w:val="005846F5"/>
    <w:rsid w:val="00584BFB"/>
    <w:rsid w:val="00585250"/>
    <w:rsid w:val="00585864"/>
    <w:rsid w:val="005859F0"/>
    <w:rsid w:val="00585F0E"/>
    <w:rsid w:val="00586476"/>
    <w:rsid w:val="0058657F"/>
    <w:rsid w:val="00586E9E"/>
    <w:rsid w:val="0058741D"/>
    <w:rsid w:val="0058748D"/>
    <w:rsid w:val="00587C3C"/>
    <w:rsid w:val="00590001"/>
    <w:rsid w:val="00590487"/>
    <w:rsid w:val="005909DD"/>
    <w:rsid w:val="00590ACD"/>
    <w:rsid w:val="0059264E"/>
    <w:rsid w:val="00592AAF"/>
    <w:rsid w:val="00592F51"/>
    <w:rsid w:val="0059334A"/>
    <w:rsid w:val="00593791"/>
    <w:rsid w:val="00594389"/>
    <w:rsid w:val="00595A7C"/>
    <w:rsid w:val="00595FF8"/>
    <w:rsid w:val="005960E8"/>
    <w:rsid w:val="00596171"/>
    <w:rsid w:val="005963A3"/>
    <w:rsid w:val="00596716"/>
    <w:rsid w:val="00596D20"/>
    <w:rsid w:val="00597234"/>
    <w:rsid w:val="005979B6"/>
    <w:rsid w:val="00597F61"/>
    <w:rsid w:val="005A0304"/>
    <w:rsid w:val="005A05BA"/>
    <w:rsid w:val="005A0B08"/>
    <w:rsid w:val="005A14B7"/>
    <w:rsid w:val="005A1883"/>
    <w:rsid w:val="005A1AAB"/>
    <w:rsid w:val="005A2A1C"/>
    <w:rsid w:val="005A2BF3"/>
    <w:rsid w:val="005A2FBC"/>
    <w:rsid w:val="005A33E0"/>
    <w:rsid w:val="005A46C3"/>
    <w:rsid w:val="005A4AB7"/>
    <w:rsid w:val="005A5790"/>
    <w:rsid w:val="005A5A5C"/>
    <w:rsid w:val="005A5B90"/>
    <w:rsid w:val="005A5B9B"/>
    <w:rsid w:val="005A5BC6"/>
    <w:rsid w:val="005A6F7E"/>
    <w:rsid w:val="005A6F9C"/>
    <w:rsid w:val="005A6FBA"/>
    <w:rsid w:val="005A75E3"/>
    <w:rsid w:val="005A78E1"/>
    <w:rsid w:val="005B07D9"/>
    <w:rsid w:val="005B0905"/>
    <w:rsid w:val="005B0F9F"/>
    <w:rsid w:val="005B1124"/>
    <w:rsid w:val="005B1268"/>
    <w:rsid w:val="005B1BC3"/>
    <w:rsid w:val="005B2532"/>
    <w:rsid w:val="005B29A2"/>
    <w:rsid w:val="005B2A51"/>
    <w:rsid w:val="005B2E8E"/>
    <w:rsid w:val="005B378E"/>
    <w:rsid w:val="005B3928"/>
    <w:rsid w:val="005B396D"/>
    <w:rsid w:val="005B39CC"/>
    <w:rsid w:val="005B3E69"/>
    <w:rsid w:val="005B3F9B"/>
    <w:rsid w:val="005B47B7"/>
    <w:rsid w:val="005B5EE9"/>
    <w:rsid w:val="005B5F0D"/>
    <w:rsid w:val="005B606E"/>
    <w:rsid w:val="005B69A7"/>
    <w:rsid w:val="005B7836"/>
    <w:rsid w:val="005B79B6"/>
    <w:rsid w:val="005B79E6"/>
    <w:rsid w:val="005B7C22"/>
    <w:rsid w:val="005C0099"/>
    <w:rsid w:val="005C0336"/>
    <w:rsid w:val="005C062F"/>
    <w:rsid w:val="005C0B2D"/>
    <w:rsid w:val="005C0C03"/>
    <w:rsid w:val="005C0C08"/>
    <w:rsid w:val="005C1261"/>
    <w:rsid w:val="005C141C"/>
    <w:rsid w:val="005C1811"/>
    <w:rsid w:val="005C2AA9"/>
    <w:rsid w:val="005C2F69"/>
    <w:rsid w:val="005C344F"/>
    <w:rsid w:val="005C345C"/>
    <w:rsid w:val="005C3A0C"/>
    <w:rsid w:val="005C4771"/>
    <w:rsid w:val="005C4CAB"/>
    <w:rsid w:val="005C4E2B"/>
    <w:rsid w:val="005C669E"/>
    <w:rsid w:val="005D00A0"/>
    <w:rsid w:val="005D0250"/>
    <w:rsid w:val="005D096A"/>
    <w:rsid w:val="005D13F0"/>
    <w:rsid w:val="005D161D"/>
    <w:rsid w:val="005D1F4A"/>
    <w:rsid w:val="005D2104"/>
    <w:rsid w:val="005D221C"/>
    <w:rsid w:val="005D377A"/>
    <w:rsid w:val="005D42C0"/>
    <w:rsid w:val="005D4516"/>
    <w:rsid w:val="005D52C4"/>
    <w:rsid w:val="005D5BFE"/>
    <w:rsid w:val="005D5E18"/>
    <w:rsid w:val="005D6358"/>
    <w:rsid w:val="005D6376"/>
    <w:rsid w:val="005D65E7"/>
    <w:rsid w:val="005D6630"/>
    <w:rsid w:val="005D6A15"/>
    <w:rsid w:val="005D7E62"/>
    <w:rsid w:val="005E0CD6"/>
    <w:rsid w:val="005E108C"/>
    <w:rsid w:val="005E1C4B"/>
    <w:rsid w:val="005E2971"/>
    <w:rsid w:val="005E3436"/>
    <w:rsid w:val="005E3A64"/>
    <w:rsid w:val="005E412B"/>
    <w:rsid w:val="005E448F"/>
    <w:rsid w:val="005E47F1"/>
    <w:rsid w:val="005E48FC"/>
    <w:rsid w:val="005E4E38"/>
    <w:rsid w:val="005E532B"/>
    <w:rsid w:val="005E5882"/>
    <w:rsid w:val="005E6191"/>
    <w:rsid w:val="005E68AA"/>
    <w:rsid w:val="005E6C26"/>
    <w:rsid w:val="005E7551"/>
    <w:rsid w:val="005F0057"/>
    <w:rsid w:val="005F0243"/>
    <w:rsid w:val="005F2117"/>
    <w:rsid w:val="005F214C"/>
    <w:rsid w:val="005F24B7"/>
    <w:rsid w:val="005F25D6"/>
    <w:rsid w:val="005F2F95"/>
    <w:rsid w:val="005F3314"/>
    <w:rsid w:val="005F34F6"/>
    <w:rsid w:val="005F3783"/>
    <w:rsid w:val="005F39FE"/>
    <w:rsid w:val="005F3A1F"/>
    <w:rsid w:val="005F3D08"/>
    <w:rsid w:val="005F40CF"/>
    <w:rsid w:val="005F4344"/>
    <w:rsid w:val="005F453F"/>
    <w:rsid w:val="005F4ADF"/>
    <w:rsid w:val="005F4F3F"/>
    <w:rsid w:val="005F523A"/>
    <w:rsid w:val="005F5C16"/>
    <w:rsid w:val="005F5C87"/>
    <w:rsid w:val="005F5F87"/>
    <w:rsid w:val="005F62D9"/>
    <w:rsid w:val="005F6A19"/>
    <w:rsid w:val="005F7CEC"/>
    <w:rsid w:val="005F7F84"/>
    <w:rsid w:val="00600555"/>
    <w:rsid w:val="006012F8"/>
    <w:rsid w:val="00601507"/>
    <w:rsid w:val="006016CD"/>
    <w:rsid w:val="00602F6B"/>
    <w:rsid w:val="006031D1"/>
    <w:rsid w:val="0060331A"/>
    <w:rsid w:val="006035D0"/>
    <w:rsid w:val="00604136"/>
    <w:rsid w:val="00604344"/>
    <w:rsid w:val="00604FC3"/>
    <w:rsid w:val="0060769B"/>
    <w:rsid w:val="00610BED"/>
    <w:rsid w:val="006110E6"/>
    <w:rsid w:val="006113FF"/>
    <w:rsid w:val="0061181C"/>
    <w:rsid w:val="00611885"/>
    <w:rsid w:val="006118B4"/>
    <w:rsid w:val="0061191C"/>
    <w:rsid w:val="00612888"/>
    <w:rsid w:val="00612E32"/>
    <w:rsid w:val="006130E7"/>
    <w:rsid w:val="006136BA"/>
    <w:rsid w:val="00613A58"/>
    <w:rsid w:val="00613C3E"/>
    <w:rsid w:val="00613CDE"/>
    <w:rsid w:val="00615717"/>
    <w:rsid w:val="006158C0"/>
    <w:rsid w:val="0061634D"/>
    <w:rsid w:val="0061649E"/>
    <w:rsid w:val="00617717"/>
    <w:rsid w:val="0062033B"/>
    <w:rsid w:val="00620BFE"/>
    <w:rsid w:val="00620EE4"/>
    <w:rsid w:val="006210E5"/>
    <w:rsid w:val="00621466"/>
    <w:rsid w:val="006239F3"/>
    <w:rsid w:val="006247B0"/>
    <w:rsid w:val="006250D9"/>
    <w:rsid w:val="006251BD"/>
    <w:rsid w:val="006253F5"/>
    <w:rsid w:val="006258C4"/>
    <w:rsid w:val="006262ED"/>
    <w:rsid w:val="00626DDA"/>
    <w:rsid w:val="00627683"/>
    <w:rsid w:val="006307B3"/>
    <w:rsid w:val="006309B0"/>
    <w:rsid w:val="00631267"/>
    <w:rsid w:val="00631FF4"/>
    <w:rsid w:val="00632126"/>
    <w:rsid w:val="006326C7"/>
    <w:rsid w:val="00632D34"/>
    <w:rsid w:val="0063306A"/>
    <w:rsid w:val="00633E0B"/>
    <w:rsid w:val="0063418F"/>
    <w:rsid w:val="00634FBA"/>
    <w:rsid w:val="00636390"/>
    <w:rsid w:val="00636C6D"/>
    <w:rsid w:val="006370BD"/>
    <w:rsid w:val="0063710C"/>
    <w:rsid w:val="00637314"/>
    <w:rsid w:val="00640EE5"/>
    <w:rsid w:val="006414F6"/>
    <w:rsid w:val="0064156A"/>
    <w:rsid w:val="00641684"/>
    <w:rsid w:val="0064277F"/>
    <w:rsid w:val="00642E36"/>
    <w:rsid w:val="006436F0"/>
    <w:rsid w:val="00643D06"/>
    <w:rsid w:val="00644227"/>
    <w:rsid w:val="006443AD"/>
    <w:rsid w:val="0064454C"/>
    <w:rsid w:val="0064495D"/>
    <w:rsid w:val="00644CE0"/>
    <w:rsid w:val="0064564D"/>
    <w:rsid w:val="00645AFD"/>
    <w:rsid w:val="00645DC6"/>
    <w:rsid w:val="0064651C"/>
    <w:rsid w:val="00646F1E"/>
    <w:rsid w:val="00647900"/>
    <w:rsid w:val="00647CC8"/>
    <w:rsid w:val="00647DE3"/>
    <w:rsid w:val="006504DF"/>
    <w:rsid w:val="00650CA2"/>
    <w:rsid w:val="00650F99"/>
    <w:rsid w:val="0065141D"/>
    <w:rsid w:val="006514C0"/>
    <w:rsid w:val="00652222"/>
    <w:rsid w:val="00652F91"/>
    <w:rsid w:val="0065336B"/>
    <w:rsid w:val="00653521"/>
    <w:rsid w:val="00654395"/>
    <w:rsid w:val="00654CC4"/>
    <w:rsid w:val="00654F83"/>
    <w:rsid w:val="00654FEB"/>
    <w:rsid w:val="00655BE9"/>
    <w:rsid w:val="006561C3"/>
    <w:rsid w:val="00656F55"/>
    <w:rsid w:val="0065700B"/>
    <w:rsid w:val="00657410"/>
    <w:rsid w:val="006577A2"/>
    <w:rsid w:val="00657A39"/>
    <w:rsid w:val="006612DD"/>
    <w:rsid w:val="00661E83"/>
    <w:rsid w:val="0066241F"/>
    <w:rsid w:val="00663191"/>
    <w:rsid w:val="00663559"/>
    <w:rsid w:val="006640E9"/>
    <w:rsid w:val="0066452E"/>
    <w:rsid w:val="0066458C"/>
    <w:rsid w:val="006645BB"/>
    <w:rsid w:val="00664D43"/>
    <w:rsid w:val="00664E14"/>
    <w:rsid w:val="0066507E"/>
    <w:rsid w:val="00665410"/>
    <w:rsid w:val="00665464"/>
    <w:rsid w:val="0066643C"/>
    <w:rsid w:val="00666768"/>
    <w:rsid w:val="00666A49"/>
    <w:rsid w:val="00667549"/>
    <w:rsid w:val="0066785D"/>
    <w:rsid w:val="00667D94"/>
    <w:rsid w:val="00667EF9"/>
    <w:rsid w:val="006701DE"/>
    <w:rsid w:val="0067062D"/>
    <w:rsid w:val="0067094F"/>
    <w:rsid w:val="006718FA"/>
    <w:rsid w:val="00671FB2"/>
    <w:rsid w:val="00671FEB"/>
    <w:rsid w:val="0067214D"/>
    <w:rsid w:val="0067218B"/>
    <w:rsid w:val="00672D43"/>
    <w:rsid w:val="00672E3A"/>
    <w:rsid w:val="00672F84"/>
    <w:rsid w:val="0067341E"/>
    <w:rsid w:val="00673455"/>
    <w:rsid w:val="00673964"/>
    <w:rsid w:val="00673C83"/>
    <w:rsid w:val="006749B9"/>
    <w:rsid w:val="00674C07"/>
    <w:rsid w:val="00674FDC"/>
    <w:rsid w:val="0067551C"/>
    <w:rsid w:val="0067561B"/>
    <w:rsid w:val="00676155"/>
    <w:rsid w:val="00676FE8"/>
    <w:rsid w:val="00677212"/>
    <w:rsid w:val="0067743A"/>
    <w:rsid w:val="00677B91"/>
    <w:rsid w:val="00680A33"/>
    <w:rsid w:val="00680ABC"/>
    <w:rsid w:val="00680E7A"/>
    <w:rsid w:val="00681072"/>
    <w:rsid w:val="0068134E"/>
    <w:rsid w:val="006814D7"/>
    <w:rsid w:val="00681C18"/>
    <w:rsid w:val="00681E4B"/>
    <w:rsid w:val="00682FD8"/>
    <w:rsid w:val="006836F5"/>
    <w:rsid w:val="006838F3"/>
    <w:rsid w:val="00683927"/>
    <w:rsid w:val="00683A68"/>
    <w:rsid w:val="00683BAC"/>
    <w:rsid w:val="0068408C"/>
    <w:rsid w:val="0068751D"/>
    <w:rsid w:val="00687D7D"/>
    <w:rsid w:val="006906E6"/>
    <w:rsid w:val="00691526"/>
    <w:rsid w:val="00691855"/>
    <w:rsid w:val="00692487"/>
    <w:rsid w:val="00692599"/>
    <w:rsid w:val="00693041"/>
    <w:rsid w:val="006931BB"/>
    <w:rsid w:val="00693AE0"/>
    <w:rsid w:val="00694C1F"/>
    <w:rsid w:val="00695278"/>
    <w:rsid w:val="00695C6E"/>
    <w:rsid w:val="00696781"/>
    <w:rsid w:val="006967B8"/>
    <w:rsid w:val="00696A36"/>
    <w:rsid w:val="00697341"/>
    <w:rsid w:val="006A0DE9"/>
    <w:rsid w:val="006A1935"/>
    <w:rsid w:val="006A19E7"/>
    <w:rsid w:val="006A19F5"/>
    <w:rsid w:val="006A21C2"/>
    <w:rsid w:val="006A2549"/>
    <w:rsid w:val="006A2747"/>
    <w:rsid w:val="006A2E8C"/>
    <w:rsid w:val="006A30BB"/>
    <w:rsid w:val="006A3678"/>
    <w:rsid w:val="006A3E2C"/>
    <w:rsid w:val="006A52F5"/>
    <w:rsid w:val="006A5AA8"/>
    <w:rsid w:val="006A60E5"/>
    <w:rsid w:val="006A61C5"/>
    <w:rsid w:val="006A6DAE"/>
    <w:rsid w:val="006A6EE9"/>
    <w:rsid w:val="006A7131"/>
    <w:rsid w:val="006A781A"/>
    <w:rsid w:val="006A7D79"/>
    <w:rsid w:val="006A7DDA"/>
    <w:rsid w:val="006B0824"/>
    <w:rsid w:val="006B0CBF"/>
    <w:rsid w:val="006B1455"/>
    <w:rsid w:val="006B16F7"/>
    <w:rsid w:val="006B1FD3"/>
    <w:rsid w:val="006B20D3"/>
    <w:rsid w:val="006B26A1"/>
    <w:rsid w:val="006B26FE"/>
    <w:rsid w:val="006B29AC"/>
    <w:rsid w:val="006B2A00"/>
    <w:rsid w:val="006B31B2"/>
    <w:rsid w:val="006B3377"/>
    <w:rsid w:val="006B41DB"/>
    <w:rsid w:val="006B43B0"/>
    <w:rsid w:val="006B4B65"/>
    <w:rsid w:val="006B5A21"/>
    <w:rsid w:val="006B6016"/>
    <w:rsid w:val="006B6218"/>
    <w:rsid w:val="006B6901"/>
    <w:rsid w:val="006B6F56"/>
    <w:rsid w:val="006B7867"/>
    <w:rsid w:val="006C0063"/>
    <w:rsid w:val="006C0359"/>
    <w:rsid w:val="006C0DE1"/>
    <w:rsid w:val="006C0FAB"/>
    <w:rsid w:val="006C10CF"/>
    <w:rsid w:val="006C195D"/>
    <w:rsid w:val="006C1C86"/>
    <w:rsid w:val="006C2406"/>
    <w:rsid w:val="006C2618"/>
    <w:rsid w:val="006C2CA9"/>
    <w:rsid w:val="006C2D1F"/>
    <w:rsid w:val="006C2E6B"/>
    <w:rsid w:val="006C3372"/>
    <w:rsid w:val="006C466A"/>
    <w:rsid w:val="006C46F8"/>
    <w:rsid w:val="006C4C58"/>
    <w:rsid w:val="006C4C5F"/>
    <w:rsid w:val="006C4CC8"/>
    <w:rsid w:val="006C5322"/>
    <w:rsid w:val="006C53B7"/>
    <w:rsid w:val="006C59CB"/>
    <w:rsid w:val="006C5C9E"/>
    <w:rsid w:val="006C60A8"/>
    <w:rsid w:val="006C6886"/>
    <w:rsid w:val="006C699F"/>
    <w:rsid w:val="006C7FA9"/>
    <w:rsid w:val="006D001E"/>
    <w:rsid w:val="006D05C0"/>
    <w:rsid w:val="006D0752"/>
    <w:rsid w:val="006D083D"/>
    <w:rsid w:val="006D1940"/>
    <w:rsid w:val="006D1F45"/>
    <w:rsid w:val="006D2083"/>
    <w:rsid w:val="006D20C6"/>
    <w:rsid w:val="006D2246"/>
    <w:rsid w:val="006D2D37"/>
    <w:rsid w:val="006D2E36"/>
    <w:rsid w:val="006D3427"/>
    <w:rsid w:val="006D37B6"/>
    <w:rsid w:val="006D4886"/>
    <w:rsid w:val="006D4A35"/>
    <w:rsid w:val="006D52AE"/>
    <w:rsid w:val="006D6302"/>
    <w:rsid w:val="006D6766"/>
    <w:rsid w:val="006D6A96"/>
    <w:rsid w:val="006D6DB6"/>
    <w:rsid w:val="006D7EB6"/>
    <w:rsid w:val="006E0011"/>
    <w:rsid w:val="006E0363"/>
    <w:rsid w:val="006E06E7"/>
    <w:rsid w:val="006E0B00"/>
    <w:rsid w:val="006E12DF"/>
    <w:rsid w:val="006E21AE"/>
    <w:rsid w:val="006E2265"/>
    <w:rsid w:val="006E2365"/>
    <w:rsid w:val="006E23E8"/>
    <w:rsid w:val="006E265C"/>
    <w:rsid w:val="006E26C7"/>
    <w:rsid w:val="006E26DF"/>
    <w:rsid w:val="006E2835"/>
    <w:rsid w:val="006E286F"/>
    <w:rsid w:val="006E2CA7"/>
    <w:rsid w:val="006E3503"/>
    <w:rsid w:val="006E48EC"/>
    <w:rsid w:val="006E4BA6"/>
    <w:rsid w:val="006E4DD9"/>
    <w:rsid w:val="006E5E04"/>
    <w:rsid w:val="006E65D8"/>
    <w:rsid w:val="006E6A50"/>
    <w:rsid w:val="006E6FF8"/>
    <w:rsid w:val="006E7354"/>
    <w:rsid w:val="006E7877"/>
    <w:rsid w:val="006F0247"/>
    <w:rsid w:val="006F0618"/>
    <w:rsid w:val="006F0F49"/>
    <w:rsid w:val="006F1108"/>
    <w:rsid w:val="006F1574"/>
    <w:rsid w:val="006F19DB"/>
    <w:rsid w:val="006F1FAC"/>
    <w:rsid w:val="006F2BEE"/>
    <w:rsid w:val="006F2C23"/>
    <w:rsid w:val="006F2FF6"/>
    <w:rsid w:val="006F35DE"/>
    <w:rsid w:val="006F3EA6"/>
    <w:rsid w:val="006F3EB8"/>
    <w:rsid w:val="006F4259"/>
    <w:rsid w:val="006F428F"/>
    <w:rsid w:val="006F45D9"/>
    <w:rsid w:val="006F46AD"/>
    <w:rsid w:val="006F5780"/>
    <w:rsid w:val="006F6341"/>
    <w:rsid w:val="006F634F"/>
    <w:rsid w:val="006F6814"/>
    <w:rsid w:val="006F6B0F"/>
    <w:rsid w:val="006F6BB1"/>
    <w:rsid w:val="006F6E27"/>
    <w:rsid w:val="006F71B8"/>
    <w:rsid w:val="006F76A9"/>
    <w:rsid w:val="006F7701"/>
    <w:rsid w:val="00700093"/>
    <w:rsid w:val="00700CDD"/>
    <w:rsid w:val="00700DF5"/>
    <w:rsid w:val="0070233F"/>
    <w:rsid w:val="007025FF"/>
    <w:rsid w:val="00702F61"/>
    <w:rsid w:val="007030D3"/>
    <w:rsid w:val="007030E3"/>
    <w:rsid w:val="007036B7"/>
    <w:rsid w:val="007037A5"/>
    <w:rsid w:val="00703FCB"/>
    <w:rsid w:val="00704BED"/>
    <w:rsid w:val="00704EA6"/>
    <w:rsid w:val="00706882"/>
    <w:rsid w:val="00706B08"/>
    <w:rsid w:val="007079CA"/>
    <w:rsid w:val="00707D3F"/>
    <w:rsid w:val="00707EA4"/>
    <w:rsid w:val="0071049A"/>
    <w:rsid w:val="00710A4C"/>
    <w:rsid w:val="007110F1"/>
    <w:rsid w:val="007112F6"/>
    <w:rsid w:val="00711A6A"/>
    <w:rsid w:val="007126EE"/>
    <w:rsid w:val="0071285F"/>
    <w:rsid w:val="0071305D"/>
    <w:rsid w:val="00713527"/>
    <w:rsid w:val="0071385B"/>
    <w:rsid w:val="0071460D"/>
    <w:rsid w:val="00714E2F"/>
    <w:rsid w:val="007157BF"/>
    <w:rsid w:val="00715AE3"/>
    <w:rsid w:val="00716877"/>
    <w:rsid w:val="007171B6"/>
    <w:rsid w:val="007205B1"/>
    <w:rsid w:val="007221DC"/>
    <w:rsid w:val="007221F1"/>
    <w:rsid w:val="007225C1"/>
    <w:rsid w:val="00722A94"/>
    <w:rsid w:val="00722AC2"/>
    <w:rsid w:val="0072305A"/>
    <w:rsid w:val="007234DC"/>
    <w:rsid w:val="007236E6"/>
    <w:rsid w:val="00723A32"/>
    <w:rsid w:val="00723A4D"/>
    <w:rsid w:val="00723C7E"/>
    <w:rsid w:val="0072413C"/>
    <w:rsid w:val="00725BD5"/>
    <w:rsid w:val="007263DD"/>
    <w:rsid w:val="00727060"/>
    <w:rsid w:val="007279E5"/>
    <w:rsid w:val="00727F92"/>
    <w:rsid w:val="007301F2"/>
    <w:rsid w:val="007305F8"/>
    <w:rsid w:val="00730873"/>
    <w:rsid w:val="00730E64"/>
    <w:rsid w:val="0073195C"/>
    <w:rsid w:val="0073198F"/>
    <w:rsid w:val="0073251E"/>
    <w:rsid w:val="00733B65"/>
    <w:rsid w:val="00733C54"/>
    <w:rsid w:val="0073406A"/>
    <w:rsid w:val="007340E2"/>
    <w:rsid w:val="00734AE7"/>
    <w:rsid w:val="00734BBC"/>
    <w:rsid w:val="00735368"/>
    <w:rsid w:val="0073595D"/>
    <w:rsid w:val="00736F60"/>
    <w:rsid w:val="007370F4"/>
    <w:rsid w:val="00737149"/>
    <w:rsid w:val="00737245"/>
    <w:rsid w:val="00737AFA"/>
    <w:rsid w:val="00737D9A"/>
    <w:rsid w:val="00737E6C"/>
    <w:rsid w:val="00737E84"/>
    <w:rsid w:val="00740275"/>
    <w:rsid w:val="007414A8"/>
    <w:rsid w:val="007418C0"/>
    <w:rsid w:val="0074192D"/>
    <w:rsid w:val="00741D9B"/>
    <w:rsid w:val="00743AA3"/>
    <w:rsid w:val="00743C03"/>
    <w:rsid w:val="007445D6"/>
    <w:rsid w:val="007447E3"/>
    <w:rsid w:val="00744F71"/>
    <w:rsid w:val="0074506E"/>
    <w:rsid w:val="00745230"/>
    <w:rsid w:val="00745297"/>
    <w:rsid w:val="00745298"/>
    <w:rsid w:val="0074553B"/>
    <w:rsid w:val="007456AF"/>
    <w:rsid w:val="00745CFE"/>
    <w:rsid w:val="00745E7C"/>
    <w:rsid w:val="007463DF"/>
    <w:rsid w:val="00746917"/>
    <w:rsid w:val="00746C3B"/>
    <w:rsid w:val="00746D04"/>
    <w:rsid w:val="0074758C"/>
    <w:rsid w:val="0074780F"/>
    <w:rsid w:val="00747D44"/>
    <w:rsid w:val="00750D73"/>
    <w:rsid w:val="00750EC6"/>
    <w:rsid w:val="00750FDA"/>
    <w:rsid w:val="007513BD"/>
    <w:rsid w:val="00751555"/>
    <w:rsid w:val="0075236A"/>
    <w:rsid w:val="007528CD"/>
    <w:rsid w:val="00753AF1"/>
    <w:rsid w:val="00753E7F"/>
    <w:rsid w:val="00754402"/>
    <w:rsid w:val="00754DDD"/>
    <w:rsid w:val="007555C7"/>
    <w:rsid w:val="00755BB4"/>
    <w:rsid w:val="00756186"/>
    <w:rsid w:val="0075667A"/>
    <w:rsid w:val="00756EDC"/>
    <w:rsid w:val="00756F63"/>
    <w:rsid w:val="00757010"/>
    <w:rsid w:val="0075757A"/>
    <w:rsid w:val="00757790"/>
    <w:rsid w:val="00757E9B"/>
    <w:rsid w:val="0076182F"/>
    <w:rsid w:val="00761A96"/>
    <w:rsid w:val="00761CA6"/>
    <w:rsid w:val="00762155"/>
    <w:rsid w:val="007621D2"/>
    <w:rsid w:val="0076228E"/>
    <w:rsid w:val="0076295C"/>
    <w:rsid w:val="00763424"/>
    <w:rsid w:val="00763631"/>
    <w:rsid w:val="00763A9E"/>
    <w:rsid w:val="00764039"/>
    <w:rsid w:val="00764BE6"/>
    <w:rsid w:val="00765137"/>
    <w:rsid w:val="007658E1"/>
    <w:rsid w:val="00765A4B"/>
    <w:rsid w:val="00765EE7"/>
    <w:rsid w:val="00765F0F"/>
    <w:rsid w:val="00766615"/>
    <w:rsid w:val="007666DA"/>
    <w:rsid w:val="0076681C"/>
    <w:rsid w:val="00766E3D"/>
    <w:rsid w:val="00767379"/>
    <w:rsid w:val="007673BC"/>
    <w:rsid w:val="00767C22"/>
    <w:rsid w:val="007707B9"/>
    <w:rsid w:val="00770843"/>
    <w:rsid w:val="007709C2"/>
    <w:rsid w:val="007710EA"/>
    <w:rsid w:val="00771160"/>
    <w:rsid w:val="007712A8"/>
    <w:rsid w:val="00771C2A"/>
    <w:rsid w:val="00771E18"/>
    <w:rsid w:val="00771E8B"/>
    <w:rsid w:val="0077233E"/>
    <w:rsid w:val="007724F8"/>
    <w:rsid w:val="00772A18"/>
    <w:rsid w:val="007731B6"/>
    <w:rsid w:val="007732D3"/>
    <w:rsid w:val="0077416A"/>
    <w:rsid w:val="00775ACC"/>
    <w:rsid w:val="00775B2D"/>
    <w:rsid w:val="007760D9"/>
    <w:rsid w:val="00776596"/>
    <w:rsid w:val="007771A0"/>
    <w:rsid w:val="0077768F"/>
    <w:rsid w:val="00780996"/>
    <w:rsid w:val="00780997"/>
    <w:rsid w:val="00780A36"/>
    <w:rsid w:val="00780FD4"/>
    <w:rsid w:val="0078135C"/>
    <w:rsid w:val="007817B1"/>
    <w:rsid w:val="007827C3"/>
    <w:rsid w:val="00782935"/>
    <w:rsid w:val="00783C47"/>
    <w:rsid w:val="00783EBA"/>
    <w:rsid w:val="007842F4"/>
    <w:rsid w:val="007848D1"/>
    <w:rsid w:val="00784F67"/>
    <w:rsid w:val="007867B9"/>
    <w:rsid w:val="007867CD"/>
    <w:rsid w:val="007868E7"/>
    <w:rsid w:val="00787F29"/>
    <w:rsid w:val="007900B4"/>
    <w:rsid w:val="00790406"/>
    <w:rsid w:val="00790565"/>
    <w:rsid w:val="0079073A"/>
    <w:rsid w:val="00790D24"/>
    <w:rsid w:val="00791FBF"/>
    <w:rsid w:val="0079226C"/>
    <w:rsid w:val="0079253E"/>
    <w:rsid w:val="007930C8"/>
    <w:rsid w:val="00793249"/>
    <w:rsid w:val="00793F69"/>
    <w:rsid w:val="00794221"/>
    <w:rsid w:val="00794252"/>
    <w:rsid w:val="0079441F"/>
    <w:rsid w:val="007950BA"/>
    <w:rsid w:val="007952BA"/>
    <w:rsid w:val="007957EC"/>
    <w:rsid w:val="00795BB1"/>
    <w:rsid w:val="00795CED"/>
    <w:rsid w:val="00796F0F"/>
    <w:rsid w:val="0079767C"/>
    <w:rsid w:val="00797785"/>
    <w:rsid w:val="00797E21"/>
    <w:rsid w:val="007A021B"/>
    <w:rsid w:val="007A0FD6"/>
    <w:rsid w:val="007A14D6"/>
    <w:rsid w:val="007A1633"/>
    <w:rsid w:val="007A1B08"/>
    <w:rsid w:val="007A1FD4"/>
    <w:rsid w:val="007A3AFF"/>
    <w:rsid w:val="007A3BDC"/>
    <w:rsid w:val="007A40D6"/>
    <w:rsid w:val="007A490C"/>
    <w:rsid w:val="007A5E9F"/>
    <w:rsid w:val="007A6E73"/>
    <w:rsid w:val="007A7055"/>
    <w:rsid w:val="007A7AD1"/>
    <w:rsid w:val="007A7C11"/>
    <w:rsid w:val="007A7DFF"/>
    <w:rsid w:val="007B00AC"/>
    <w:rsid w:val="007B0FA7"/>
    <w:rsid w:val="007B166B"/>
    <w:rsid w:val="007B1D20"/>
    <w:rsid w:val="007B1D5C"/>
    <w:rsid w:val="007B228E"/>
    <w:rsid w:val="007B282C"/>
    <w:rsid w:val="007B3029"/>
    <w:rsid w:val="007B35D5"/>
    <w:rsid w:val="007B39CE"/>
    <w:rsid w:val="007B3BD4"/>
    <w:rsid w:val="007B46F8"/>
    <w:rsid w:val="007B4728"/>
    <w:rsid w:val="007B4973"/>
    <w:rsid w:val="007B4E10"/>
    <w:rsid w:val="007B50D7"/>
    <w:rsid w:val="007B5BED"/>
    <w:rsid w:val="007B5F4D"/>
    <w:rsid w:val="007B667C"/>
    <w:rsid w:val="007B6A10"/>
    <w:rsid w:val="007B77BC"/>
    <w:rsid w:val="007B7839"/>
    <w:rsid w:val="007B7A75"/>
    <w:rsid w:val="007B7B71"/>
    <w:rsid w:val="007B7DF7"/>
    <w:rsid w:val="007C1AA3"/>
    <w:rsid w:val="007C1B46"/>
    <w:rsid w:val="007C205F"/>
    <w:rsid w:val="007C2099"/>
    <w:rsid w:val="007C24BF"/>
    <w:rsid w:val="007C281A"/>
    <w:rsid w:val="007C3C3D"/>
    <w:rsid w:val="007C4160"/>
    <w:rsid w:val="007C499F"/>
    <w:rsid w:val="007C4A71"/>
    <w:rsid w:val="007C5866"/>
    <w:rsid w:val="007C69FF"/>
    <w:rsid w:val="007C6F62"/>
    <w:rsid w:val="007C790C"/>
    <w:rsid w:val="007C7C2C"/>
    <w:rsid w:val="007C7CD3"/>
    <w:rsid w:val="007C7F91"/>
    <w:rsid w:val="007D0A8D"/>
    <w:rsid w:val="007D0BF2"/>
    <w:rsid w:val="007D0EBC"/>
    <w:rsid w:val="007D0F8D"/>
    <w:rsid w:val="007D125E"/>
    <w:rsid w:val="007D132A"/>
    <w:rsid w:val="007D132B"/>
    <w:rsid w:val="007D1712"/>
    <w:rsid w:val="007D2313"/>
    <w:rsid w:val="007D23AB"/>
    <w:rsid w:val="007D3011"/>
    <w:rsid w:val="007D3B30"/>
    <w:rsid w:val="007D3FD4"/>
    <w:rsid w:val="007D4631"/>
    <w:rsid w:val="007D50A5"/>
    <w:rsid w:val="007D52B3"/>
    <w:rsid w:val="007D531B"/>
    <w:rsid w:val="007D585A"/>
    <w:rsid w:val="007D60F6"/>
    <w:rsid w:val="007D657C"/>
    <w:rsid w:val="007D6734"/>
    <w:rsid w:val="007D6F58"/>
    <w:rsid w:val="007D7107"/>
    <w:rsid w:val="007D76E3"/>
    <w:rsid w:val="007D7B43"/>
    <w:rsid w:val="007D7DEA"/>
    <w:rsid w:val="007E0635"/>
    <w:rsid w:val="007E0925"/>
    <w:rsid w:val="007E0AF0"/>
    <w:rsid w:val="007E0B43"/>
    <w:rsid w:val="007E0D90"/>
    <w:rsid w:val="007E0E17"/>
    <w:rsid w:val="007E0E5F"/>
    <w:rsid w:val="007E19DD"/>
    <w:rsid w:val="007E1FB1"/>
    <w:rsid w:val="007E23E9"/>
    <w:rsid w:val="007E2606"/>
    <w:rsid w:val="007E2B20"/>
    <w:rsid w:val="007E2B33"/>
    <w:rsid w:val="007E3BDB"/>
    <w:rsid w:val="007E4472"/>
    <w:rsid w:val="007E4604"/>
    <w:rsid w:val="007E49FD"/>
    <w:rsid w:val="007E5227"/>
    <w:rsid w:val="007E5986"/>
    <w:rsid w:val="007E5D1B"/>
    <w:rsid w:val="007E63EE"/>
    <w:rsid w:val="007E6748"/>
    <w:rsid w:val="007E6AA4"/>
    <w:rsid w:val="007E6AF5"/>
    <w:rsid w:val="007E6E8A"/>
    <w:rsid w:val="007E7806"/>
    <w:rsid w:val="007E7BFB"/>
    <w:rsid w:val="007E7D0A"/>
    <w:rsid w:val="007F0243"/>
    <w:rsid w:val="007F07C2"/>
    <w:rsid w:val="007F1AC6"/>
    <w:rsid w:val="007F1F11"/>
    <w:rsid w:val="007F22E5"/>
    <w:rsid w:val="007F2385"/>
    <w:rsid w:val="007F27E8"/>
    <w:rsid w:val="007F2922"/>
    <w:rsid w:val="007F2D63"/>
    <w:rsid w:val="007F3177"/>
    <w:rsid w:val="007F4B41"/>
    <w:rsid w:val="007F518F"/>
    <w:rsid w:val="007F5230"/>
    <w:rsid w:val="007F530C"/>
    <w:rsid w:val="007F5E05"/>
    <w:rsid w:val="007F6550"/>
    <w:rsid w:val="007F6678"/>
    <w:rsid w:val="007F6CEA"/>
    <w:rsid w:val="007F7D59"/>
    <w:rsid w:val="008000A7"/>
    <w:rsid w:val="00800C06"/>
    <w:rsid w:val="00800DA1"/>
    <w:rsid w:val="00800F9B"/>
    <w:rsid w:val="0080142A"/>
    <w:rsid w:val="008018E4"/>
    <w:rsid w:val="00801AB9"/>
    <w:rsid w:val="008024BD"/>
    <w:rsid w:val="00802AB7"/>
    <w:rsid w:val="00803E0E"/>
    <w:rsid w:val="00804411"/>
    <w:rsid w:val="00804CFA"/>
    <w:rsid w:val="0080515E"/>
    <w:rsid w:val="008054DA"/>
    <w:rsid w:val="00805563"/>
    <w:rsid w:val="00805BBE"/>
    <w:rsid w:val="00806304"/>
    <w:rsid w:val="00807A7E"/>
    <w:rsid w:val="00810193"/>
    <w:rsid w:val="00810759"/>
    <w:rsid w:val="00810AB8"/>
    <w:rsid w:val="00811B4D"/>
    <w:rsid w:val="00811B8F"/>
    <w:rsid w:val="00812086"/>
    <w:rsid w:val="0081211A"/>
    <w:rsid w:val="0081232C"/>
    <w:rsid w:val="00813075"/>
    <w:rsid w:val="008133CD"/>
    <w:rsid w:val="0081376F"/>
    <w:rsid w:val="00814B93"/>
    <w:rsid w:val="00815083"/>
    <w:rsid w:val="0081551D"/>
    <w:rsid w:val="00815A84"/>
    <w:rsid w:val="00815D7D"/>
    <w:rsid w:val="0081613E"/>
    <w:rsid w:val="00816C5B"/>
    <w:rsid w:val="00817BFC"/>
    <w:rsid w:val="00820911"/>
    <w:rsid w:val="00820D5E"/>
    <w:rsid w:val="00821CE5"/>
    <w:rsid w:val="00821E6F"/>
    <w:rsid w:val="00822E8E"/>
    <w:rsid w:val="008232A3"/>
    <w:rsid w:val="008234ED"/>
    <w:rsid w:val="0082382C"/>
    <w:rsid w:val="00823DA5"/>
    <w:rsid w:val="008248CB"/>
    <w:rsid w:val="00824E35"/>
    <w:rsid w:val="0082552F"/>
    <w:rsid w:val="008262DE"/>
    <w:rsid w:val="00826CBD"/>
    <w:rsid w:val="00827860"/>
    <w:rsid w:val="008278F4"/>
    <w:rsid w:val="008304C4"/>
    <w:rsid w:val="00830503"/>
    <w:rsid w:val="008305DC"/>
    <w:rsid w:val="00830A60"/>
    <w:rsid w:val="00830B0F"/>
    <w:rsid w:val="008314CB"/>
    <w:rsid w:val="00831776"/>
    <w:rsid w:val="0083178F"/>
    <w:rsid w:val="00832363"/>
    <w:rsid w:val="00833CD3"/>
    <w:rsid w:val="00833F30"/>
    <w:rsid w:val="00834226"/>
    <w:rsid w:val="008346BE"/>
    <w:rsid w:val="008346D0"/>
    <w:rsid w:val="008346D6"/>
    <w:rsid w:val="0083497D"/>
    <w:rsid w:val="00834A26"/>
    <w:rsid w:val="00834AF5"/>
    <w:rsid w:val="00834EEA"/>
    <w:rsid w:val="00834F8D"/>
    <w:rsid w:val="008352E3"/>
    <w:rsid w:val="00836A09"/>
    <w:rsid w:val="00837DF5"/>
    <w:rsid w:val="0084127C"/>
    <w:rsid w:val="00841417"/>
    <w:rsid w:val="00841D13"/>
    <w:rsid w:val="008426DA"/>
    <w:rsid w:val="00842830"/>
    <w:rsid w:val="008428C9"/>
    <w:rsid w:val="008429D9"/>
    <w:rsid w:val="00843322"/>
    <w:rsid w:val="00843A22"/>
    <w:rsid w:val="0084419D"/>
    <w:rsid w:val="00844A9E"/>
    <w:rsid w:val="008450BB"/>
    <w:rsid w:val="008451B3"/>
    <w:rsid w:val="00845400"/>
    <w:rsid w:val="0084572F"/>
    <w:rsid w:val="00845CCC"/>
    <w:rsid w:val="00845EB8"/>
    <w:rsid w:val="00846DF5"/>
    <w:rsid w:val="0084749D"/>
    <w:rsid w:val="00847B2F"/>
    <w:rsid w:val="008507B7"/>
    <w:rsid w:val="0085142C"/>
    <w:rsid w:val="0085145B"/>
    <w:rsid w:val="0085307E"/>
    <w:rsid w:val="00853916"/>
    <w:rsid w:val="00853CEF"/>
    <w:rsid w:val="00854979"/>
    <w:rsid w:val="00855633"/>
    <w:rsid w:val="00855997"/>
    <w:rsid w:val="00855F63"/>
    <w:rsid w:val="008567F9"/>
    <w:rsid w:val="00856DCD"/>
    <w:rsid w:val="00857303"/>
    <w:rsid w:val="00860880"/>
    <w:rsid w:val="00861061"/>
    <w:rsid w:val="008614A9"/>
    <w:rsid w:val="00861539"/>
    <w:rsid w:val="008625D9"/>
    <w:rsid w:val="00862A73"/>
    <w:rsid w:val="008630CD"/>
    <w:rsid w:val="00864913"/>
    <w:rsid w:val="00864E3A"/>
    <w:rsid w:val="00865388"/>
    <w:rsid w:val="00866461"/>
    <w:rsid w:val="00866780"/>
    <w:rsid w:val="00867282"/>
    <w:rsid w:val="008705BD"/>
    <w:rsid w:val="00870A33"/>
    <w:rsid w:val="00870A37"/>
    <w:rsid w:val="00870B3D"/>
    <w:rsid w:val="00870C71"/>
    <w:rsid w:val="00870E04"/>
    <w:rsid w:val="008712BC"/>
    <w:rsid w:val="0087159A"/>
    <w:rsid w:val="0087178B"/>
    <w:rsid w:val="00871BCA"/>
    <w:rsid w:val="008723E7"/>
    <w:rsid w:val="00872B08"/>
    <w:rsid w:val="00872B51"/>
    <w:rsid w:val="00872DA8"/>
    <w:rsid w:val="008738AB"/>
    <w:rsid w:val="0087390B"/>
    <w:rsid w:val="00873D76"/>
    <w:rsid w:val="00873EE1"/>
    <w:rsid w:val="008746AA"/>
    <w:rsid w:val="00875810"/>
    <w:rsid w:val="008763AB"/>
    <w:rsid w:val="00877459"/>
    <w:rsid w:val="00877EA3"/>
    <w:rsid w:val="00877EA8"/>
    <w:rsid w:val="008805FB"/>
    <w:rsid w:val="0088063C"/>
    <w:rsid w:val="008807C6"/>
    <w:rsid w:val="0088086B"/>
    <w:rsid w:val="00880A2D"/>
    <w:rsid w:val="00880E4F"/>
    <w:rsid w:val="00881558"/>
    <w:rsid w:val="00881A19"/>
    <w:rsid w:val="00882842"/>
    <w:rsid w:val="00882F94"/>
    <w:rsid w:val="00884F34"/>
    <w:rsid w:val="00885507"/>
    <w:rsid w:val="00885944"/>
    <w:rsid w:val="0088599D"/>
    <w:rsid w:val="008859B3"/>
    <w:rsid w:val="00885C1D"/>
    <w:rsid w:val="008862BE"/>
    <w:rsid w:val="0088634F"/>
    <w:rsid w:val="00886BE4"/>
    <w:rsid w:val="00886C58"/>
    <w:rsid w:val="00887641"/>
    <w:rsid w:val="00890261"/>
    <w:rsid w:val="00890B4A"/>
    <w:rsid w:val="008910F2"/>
    <w:rsid w:val="0089179A"/>
    <w:rsid w:val="00891BB6"/>
    <w:rsid w:val="00892AE0"/>
    <w:rsid w:val="00892BB5"/>
    <w:rsid w:val="00894B76"/>
    <w:rsid w:val="00894C4C"/>
    <w:rsid w:val="00895BE8"/>
    <w:rsid w:val="00895F89"/>
    <w:rsid w:val="0089623B"/>
    <w:rsid w:val="00896A6C"/>
    <w:rsid w:val="00897468"/>
    <w:rsid w:val="008977AB"/>
    <w:rsid w:val="008A0475"/>
    <w:rsid w:val="008A0857"/>
    <w:rsid w:val="008A085B"/>
    <w:rsid w:val="008A0FA8"/>
    <w:rsid w:val="008A12A7"/>
    <w:rsid w:val="008A1621"/>
    <w:rsid w:val="008A2B7D"/>
    <w:rsid w:val="008A350B"/>
    <w:rsid w:val="008A37B5"/>
    <w:rsid w:val="008A3AFA"/>
    <w:rsid w:val="008A3F0F"/>
    <w:rsid w:val="008A4651"/>
    <w:rsid w:val="008A47E3"/>
    <w:rsid w:val="008A4EDC"/>
    <w:rsid w:val="008A694C"/>
    <w:rsid w:val="008A6D9D"/>
    <w:rsid w:val="008A727A"/>
    <w:rsid w:val="008A7565"/>
    <w:rsid w:val="008A7B94"/>
    <w:rsid w:val="008A7C18"/>
    <w:rsid w:val="008B0566"/>
    <w:rsid w:val="008B0C09"/>
    <w:rsid w:val="008B184F"/>
    <w:rsid w:val="008B189C"/>
    <w:rsid w:val="008B1E02"/>
    <w:rsid w:val="008B25A3"/>
    <w:rsid w:val="008B25CC"/>
    <w:rsid w:val="008B28D5"/>
    <w:rsid w:val="008B2D55"/>
    <w:rsid w:val="008B3500"/>
    <w:rsid w:val="008B3C97"/>
    <w:rsid w:val="008B41E1"/>
    <w:rsid w:val="008B50B4"/>
    <w:rsid w:val="008B579B"/>
    <w:rsid w:val="008B5BD1"/>
    <w:rsid w:val="008B60DD"/>
    <w:rsid w:val="008B672B"/>
    <w:rsid w:val="008B6C2E"/>
    <w:rsid w:val="008B774E"/>
    <w:rsid w:val="008B7863"/>
    <w:rsid w:val="008B7DBC"/>
    <w:rsid w:val="008B7E00"/>
    <w:rsid w:val="008C0E95"/>
    <w:rsid w:val="008C104D"/>
    <w:rsid w:val="008C1CD8"/>
    <w:rsid w:val="008C2CDC"/>
    <w:rsid w:val="008C30FD"/>
    <w:rsid w:val="008C32E4"/>
    <w:rsid w:val="008C35DE"/>
    <w:rsid w:val="008C3897"/>
    <w:rsid w:val="008C3C85"/>
    <w:rsid w:val="008C4D60"/>
    <w:rsid w:val="008C4DCA"/>
    <w:rsid w:val="008C5060"/>
    <w:rsid w:val="008C5742"/>
    <w:rsid w:val="008C5A8F"/>
    <w:rsid w:val="008C6C81"/>
    <w:rsid w:val="008C77FC"/>
    <w:rsid w:val="008D0A5A"/>
    <w:rsid w:val="008D11B0"/>
    <w:rsid w:val="008D1ABF"/>
    <w:rsid w:val="008D217E"/>
    <w:rsid w:val="008D21D2"/>
    <w:rsid w:val="008D2758"/>
    <w:rsid w:val="008D27A7"/>
    <w:rsid w:val="008D3164"/>
    <w:rsid w:val="008D4285"/>
    <w:rsid w:val="008D48A0"/>
    <w:rsid w:val="008D50B6"/>
    <w:rsid w:val="008D52D4"/>
    <w:rsid w:val="008D57EB"/>
    <w:rsid w:val="008D5A28"/>
    <w:rsid w:val="008D5A2D"/>
    <w:rsid w:val="008D5EB7"/>
    <w:rsid w:val="008D5F78"/>
    <w:rsid w:val="008D6037"/>
    <w:rsid w:val="008D6278"/>
    <w:rsid w:val="008D65A2"/>
    <w:rsid w:val="008D7340"/>
    <w:rsid w:val="008D778B"/>
    <w:rsid w:val="008D7FEE"/>
    <w:rsid w:val="008E049A"/>
    <w:rsid w:val="008E0C84"/>
    <w:rsid w:val="008E0FC7"/>
    <w:rsid w:val="008E18E8"/>
    <w:rsid w:val="008E1997"/>
    <w:rsid w:val="008E1FBB"/>
    <w:rsid w:val="008E2E91"/>
    <w:rsid w:val="008E31C8"/>
    <w:rsid w:val="008E330C"/>
    <w:rsid w:val="008E3B2C"/>
    <w:rsid w:val="008E3D5C"/>
    <w:rsid w:val="008E3F64"/>
    <w:rsid w:val="008E43EA"/>
    <w:rsid w:val="008E4C25"/>
    <w:rsid w:val="008E50AA"/>
    <w:rsid w:val="008E557C"/>
    <w:rsid w:val="008E5637"/>
    <w:rsid w:val="008E5BAD"/>
    <w:rsid w:val="008E601F"/>
    <w:rsid w:val="008E6238"/>
    <w:rsid w:val="008E64C9"/>
    <w:rsid w:val="008E64CE"/>
    <w:rsid w:val="008E6BB5"/>
    <w:rsid w:val="008E6EEB"/>
    <w:rsid w:val="008E7087"/>
    <w:rsid w:val="008E7106"/>
    <w:rsid w:val="008E7BDE"/>
    <w:rsid w:val="008F065C"/>
    <w:rsid w:val="008F0660"/>
    <w:rsid w:val="008F0753"/>
    <w:rsid w:val="008F07EE"/>
    <w:rsid w:val="008F08AB"/>
    <w:rsid w:val="008F0A79"/>
    <w:rsid w:val="008F0CD3"/>
    <w:rsid w:val="008F0D6C"/>
    <w:rsid w:val="008F1918"/>
    <w:rsid w:val="008F1A2A"/>
    <w:rsid w:val="008F1DC5"/>
    <w:rsid w:val="008F20DF"/>
    <w:rsid w:val="008F212C"/>
    <w:rsid w:val="008F290A"/>
    <w:rsid w:val="008F302F"/>
    <w:rsid w:val="008F33C2"/>
    <w:rsid w:val="008F3A93"/>
    <w:rsid w:val="008F4084"/>
    <w:rsid w:val="008F46EF"/>
    <w:rsid w:val="008F4AC4"/>
    <w:rsid w:val="008F58C8"/>
    <w:rsid w:val="008F5E03"/>
    <w:rsid w:val="008F68C2"/>
    <w:rsid w:val="008F7972"/>
    <w:rsid w:val="008F7A62"/>
    <w:rsid w:val="008F7D4D"/>
    <w:rsid w:val="00900191"/>
    <w:rsid w:val="00900EF3"/>
    <w:rsid w:val="0090153E"/>
    <w:rsid w:val="00902848"/>
    <w:rsid w:val="00902A60"/>
    <w:rsid w:val="00902C83"/>
    <w:rsid w:val="009031D7"/>
    <w:rsid w:val="0090387D"/>
    <w:rsid w:val="009038BC"/>
    <w:rsid w:val="00903BD4"/>
    <w:rsid w:val="00904328"/>
    <w:rsid w:val="0090532B"/>
    <w:rsid w:val="0090549B"/>
    <w:rsid w:val="009060EA"/>
    <w:rsid w:val="00906126"/>
    <w:rsid w:val="00906352"/>
    <w:rsid w:val="00906370"/>
    <w:rsid w:val="009066A5"/>
    <w:rsid w:val="00906FD3"/>
    <w:rsid w:val="00907283"/>
    <w:rsid w:val="0090744A"/>
    <w:rsid w:val="00907685"/>
    <w:rsid w:val="009077C0"/>
    <w:rsid w:val="00907E12"/>
    <w:rsid w:val="009100DE"/>
    <w:rsid w:val="009101C3"/>
    <w:rsid w:val="00910D05"/>
    <w:rsid w:val="0091175E"/>
    <w:rsid w:val="00911DCF"/>
    <w:rsid w:val="00912003"/>
    <w:rsid w:val="00912BE0"/>
    <w:rsid w:val="0091399B"/>
    <w:rsid w:val="00913BA2"/>
    <w:rsid w:val="00913FB6"/>
    <w:rsid w:val="0091402A"/>
    <w:rsid w:val="0091407E"/>
    <w:rsid w:val="009146EA"/>
    <w:rsid w:val="0091573C"/>
    <w:rsid w:val="00915D49"/>
    <w:rsid w:val="00915E71"/>
    <w:rsid w:val="00915FE0"/>
    <w:rsid w:val="0091632F"/>
    <w:rsid w:val="00916721"/>
    <w:rsid w:val="00916BAB"/>
    <w:rsid w:val="009202C0"/>
    <w:rsid w:val="00920524"/>
    <w:rsid w:val="00920724"/>
    <w:rsid w:val="00920FDF"/>
    <w:rsid w:val="00921608"/>
    <w:rsid w:val="0092193B"/>
    <w:rsid w:val="00922881"/>
    <w:rsid w:val="00922D57"/>
    <w:rsid w:val="009238B8"/>
    <w:rsid w:val="00923BC0"/>
    <w:rsid w:val="009246D6"/>
    <w:rsid w:val="00924A22"/>
    <w:rsid w:val="009250E2"/>
    <w:rsid w:val="0092550E"/>
    <w:rsid w:val="00926019"/>
    <w:rsid w:val="00926727"/>
    <w:rsid w:val="00926CA8"/>
    <w:rsid w:val="00927068"/>
    <w:rsid w:val="0092710C"/>
    <w:rsid w:val="00927234"/>
    <w:rsid w:val="0092767A"/>
    <w:rsid w:val="00927BDA"/>
    <w:rsid w:val="00930339"/>
    <w:rsid w:val="0093092A"/>
    <w:rsid w:val="00931462"/>
    <w:rsid w:val="00931935"/>
    <w:rsid w:val="00931ED0"/>
    <w:rsid w:val="00931EF4"/>
    <w:rsid w:val="00931FDA"/>
    <w:rsid w:val="00932359"/>
    <w:rsid w:val="0093279B"/>
    <w:rsid w:val="00933680"/>
    <w:rsid w:val="00933EFF"/>
    <w:rsid w:val="0093410C"/>
    <w:rsid w:val="009347F8"/>
    <w:rsid w:val="00934FB4"/>
    <w:rsid w:val="009354B8"/>
    <w:rsid w:val="00935C34"/>
    <w:rsid w:val="00936490"/>
    <w:rsid w:val="00937C3A"/>
    <w:rsid w:val="00937F37"/>
    <w:rsid w:val="00940943"/>
    <w:rsid w:val="00941171"/>
    <w:rsid w:val="00942197"/>
    <w:rsid w:val="00942205"/>
    <w:rsid w:val="00942377"/>
    <w:rsid w:val="00942A64"/>
    <w:rsid w:val="009430EE"/>
    <w:rsid w:val="009436B4"/>
    <w:rsid w:val="00943E42"/>
    <w:rsid w:val="009445A8"/>
    <w:rsid w:val="00944E35"/>
    <w:rsid w:val="009454B1"/>
    <w:rsid w:val="00945995"/>
    <w:rsid w:val="00947070"/>
    <w:rsid w:val="00947341"/>
    <w:rsid w:val="00947850"/>
    <w:rsid w:val="00947AB3"/>
    <w:rsid w:val="0095136E"/>
    <w:rsid w:val="00951D73"/>
    <w:rsid w:val="00951FFE"/>
    <w:rsid w:val="00952438"/>
    <w:rsid w:val="009524F4"/>
    <w:rsid w:val="00952A8F"/>
    <w:rsid w:val="00953346"/>
    <w:rsid w:val="00953BBE"/>
    <w:rsid w:val="00953E36"/>
    <w:rsid w:val="009547EC"/>
    <w:rsid w:val="00954918"/>
    <w:rsid w:val="00954A0A"/>
    <w:rsid w:val="00954E66"/>
    <w:rsid w:val="0095548A"/>
    <w:rsid w:val="009554FE"/>
    <w:rsid w:val="00955A5B"/>
    <w:rsid w:val="00955F19"/>
    <w:rsid w:val="00956497"/>
    <w:rsid w:val="00957AC4"/>
    <w:rsid w:val="00957CE5"/>
    <w:rsid w:val="009605E6"/>
    <w:rsid w:val="00960A92"/>
    <w:rsid w:val="00960E61"/>
    <w:rsid w:val="00961B5C"/>
    <w:rsid w:val="00961E59"/>
    <w:rsid w:val="009621FF"/>
    <w:rsid w:val="009624BD"/>
    <w:rsid w:val="009631EC"/>
    <w:rsid w:val="00963493"/>
    <w:rsid w:val="00964A31"/>
    <w:rsid w:val="00964BE2"/>
    <w:rsid w:val="009650DC"/>
    <w:rsid w:val="00965323"/>
    <w:rsid w:val="00965707"/>
    <w:rsid w:val="009672F8"/>
    <w:rsid w:val="009673A6"/>
    <w:rsid w:val="0096766C"/>
    <w:rsid w:val="00967D08"/>
    <w:rsid w:val="00971022"/>
    <w:rsid w:val="0097159B"/>
    <w:rsid w:val="009718C9"/>
    <w:rsid w:val="00971BB9"/>
    <w:rsid w:val="00971DF1"/>
    <w:rsid w:val="0097229F"/>
    <w:rsid w:val="009724C4"/>
    <w:rsid w:val="0097257E"/>
    <w:rsid w:val="00972876"/>
    <w:rsid w:val="00973268"/>
    <w:rsid w:val="00973424"/>
    <w:rsid w:val="00974944"/>
    <w:rsid w:val="00974AE8"/>
    <w:rsid w:val="00974F2A"/>
    <w:rsid w:val="009750E7"/>
    <w:rsid w:val="0097537A"/>
    <w:rsid w:val="00977397"/>
    <w:rsid w:val="0097767C"/>
    <w:rsid w:val="00980B28"/>
    <w:rsid w:val="00981448"/>
    <w:rsid w:val="00983BBB"/>
    <w:rsid w:val="00983EF4"/>
    <w:rsid w:val="0098576D"/>
    <w:rsid w:val="00985B0B"/>
    <w:rsid w:val="009869A7"/>
    <w:rsid w:val="00987018"/>
    <w:rsid w:val="00987509"/>
    <w:rsid w:val="00987802"/>
    <w:rsid w:val="009902B9"/>
    <w:rsid w:val="00990965"/>
    <w:rsid w:val="00990DC0"/>
    <w:rsid w:val="009911E9"/>
    <w:rsid w:val="009915F4"/>
    <w:rsid w:val="00991A94"/>
    <w:rsid w:val="00991D3F"/>
    <w:rsid w:val="00992367"/>
    <w:rsid w:val="00992A8C"/>
    <w:rsid w:val="0099319E"/>
    <w:rsid w:val="0099369E"/>
    <w:rsid w:val="009937A5"/>
    <w:rsid w:val="00994D4F"/>
    <w:rsid w:val="00995034"/>
    <w:rsid w:val="00995688"/>
    <w:rsid w:val="0099569B"/>
    <w:rsid w:val="009959A9"/>
    <w:rsid w:val="009962C7"/>
    <w:rsid w:val="0099655F"/>
    <w:rsid w:val="0099668F"/>
    <w:rsid w:val="009977A1"/>
    <w:rsid w:val="00997AB8"/>
    <w:rsid w:val="00997D53"/>
    <w:rsid w:val="009A0230"/>
    <w:rsid w:val="009A0668"/>
    <w:rsid w:val="009A0E3A"/>
    <w:rsid w:val="009A1A59"/>
    <w:rsid w:val="009A1B97"/>
    <w:rsid w:val="009A24BD"/>
    <w:rsid w:val="009A2718"/>
    <w:rsid w:val="009A2889"/>
    <w:rsid w:val="009A387D"/>
    <w:rsid w:val="009A3DF8"/>
    <w:rsid w:val="009A4393"/>
    <w:rsid w:val="009A499D"/>
    <w:rsid w:val="009A5097"/>
    <w:rsid w:val="009A5982"/>
    <w:rsid w:val="009A5C2D"/>
    <w:rsid w:val="009A628A"/>
    <w:rsid w:val="009A663F"/>
    <w:rsid w:val="009A6DC2"/>
    <w:rsid w:val="009A7CC4"/>
    <w:rsid w:val="009B0434"/>
    <w:rsid w:val="009B1AC8"/>
    <w:rsid w:val="009B1F8B"/>
    <w:rsid w:val="009B28E1"/>
    <w:rsid w:val="009B342E"/>
    <w:rsid w:val="009B38EF"/>
    <w:rsid w:val="009B468A"/>
    <w:rsid w:val="009B4F52"/>
    <w:rsid w:val="009B5086"/>
    <w:rsid w:val="009B5396"/>
    <w:rsid w:val="009B59FC"/>
    <w:rsid w:val="009B5AAA"/>
    <w:rsid w:val="009B6147"/>
    <w:rsid w:val="009B6406"/>
    <w:rsid w:val="009B65A4"/>
    <w:rsid w:val="009B6AA0"/>
    <w:rsid w:val="009B7F2B"/>
    <w:rsid w:val="009C01D9"/>
    <w:rsid w:val="009C0322"/>
    <w:rsid w:val="009C0505"/>
    <w:rsid w:val="009C1ED0"/>
    <w:rsid w:val="009C2387"/>
    <w:rsid w:val="009C25C2"/>
    <w:rsid w:val="009C25FF"/>
    <w:rsid w:val="009C28B5"/>
    <w:rsid w:val="009C2A37"/>
    <w:rsid w:val="009C2B46"/>
    <w:rsid w:val="009C2C82"/>
    <w:rsid w:val="009C2D4A"/>
    <w:rsid w:val="009C46E2"/>
    <w:rsid w:val="009C4AD1"/>
    <w:rsid w:val="009C4C83"/>
    <w:rsid w:val="009C55A4"/>
    <w:rsid w:val="009C56F3"/>
    <w:rsid w:val="009C6056"/>
    <w:rsid w:val="009C668C"/>
    <w:rsid w:val="009C688B"/>
    <w:rsid w:val="009C6941"/>
    <w:rsid w:val="009C6A56"/>
    <w:rsid w:val="009C71F7"/>
    <w:rsid w:val="009C746E"/>
    <w:rsid w:val="009C7637"/>
    <w:rsid w:val="009C782B"/>
    <w:rsid w:val="009C7C25"/>
    <w:rsid w:val="009D054B"/>
    <w:rsid w:val="009D05A1"/>
    <w:rsid w:val="009D1618"/>
    <w:rsid w:val="009D1671"/>
    <w:rsid w:val="009D1C19"/>
    <w:rsid w:val="009D1E20"/>
    <w:rsid w:val="009D1FC2"/>
    <w:rsid w:val="009D2582"/>
    <w:rsid w:val="009D259B"/>
    <w:rsid w:val="009D2F5F"/>
    <w:rsid w:val="009D3293"/>
    <w:rsid w:val="009D39C1"/>
    <w:rsid w:val="009D3ADD"/>
    <w:rsid w:val="009D4482"/>
    <w:rsid w:val="009D4AC3"/>
    <w:rsid w:val="009D524C"/>
    <w:rsid w:val="009D5D2F"/>
    <w:rsid w:val="009D67A8"/>
    <w:rsid w:val="009D6A04"/>
    <w:rsid w:val="009D6D44"/>
    <w:rsid w:val="009D6E2F"/>
    <w:rsid w:val="009D734A"/>
    <w:rsid w:val="009D75B4"/>
    <w:rsid w:val="009D7AEF"/>
    <w:rsid w:val="009D7D4E"/>
    <w:rsid w:val="009D7EDE"/>
    <w:rsid w:val="009E040F"/>
    <w:rsid w:val="009E0CA2"/>
    <w:rsid w:val="009E2114"/>
    <w:rsid w:val="009E23A6"/>
    <w:rsid w:val="009E2C45"/>
    <w:rsid w:val="009E2C9D"/>
    <w:rsid w:val="009E3150"/>
    <w:rsid w:val="009E3284"/>
    <w:rsid w:val="009E337C"/>
    <w:rsid w:val="009E383A"/>
    <w:rsid w:val="009E3B2E"/>
    <w:rsid w:val="009E4001"/>
    <w:rsid w:val="009E4D30"/>
    <w:rsid w:val="009E4F83"/>
    <w:rsid w:val="009E518E"/>
    <w:rsid w:val="009E56EF"/>
    <w:rsid w:val="009E5861"/>
    <w:rsid w:val="009E589B"/>
    <w:rsid w:val="009E5CB6"/>
    <w:rsid w:val="009E6089"/>
    <w:rsid w:val="009E6090"/>
    <w:rsid w:val="009E6CE8"/>
    <w:rsid w:val="009E6F91"/>
    <w:rsid w:val="009E7971"/>
    <w:rsid w:val="009E7AF9"/>
    <w:rsid w:val="009F01B3"/>
    <w:rsid w:val="009F02A3"/>
    <w:rsid w:val="009F0BF7"/>
    <w:rsid w:val="009F1047"/>
    <w:rsid w:val="009F1AC6"/>
    <w:rsid w:val="009F28EE"/>
    <w:rsid w:val="009F2926"/>
    <w:rsid w:val="009F3388"/>
    <w:rsid w:val="009F365E"/>
    <w:rsid w:val="009F3C06"/>
    <w:rsid w:val="009F42B3"/>
    <w:rsid w:val="009F4932"/>
    <w:rsid w:val="009F4A36"/>
    <w:rsid w:val="009F542F"/>
    <w:rsid w:val="009F61ED"/>
    <w:rsid w:val="009F627D"/>
    <w:rsid w:val="009F6F3B"/>
    <w:rsid w:val="009F72DF"/>
    <w:rsid w:val="009F75E8"/>
    <w:rsid w:val="009F7BB5"/>
    <w:rsid w:val="00A002C0"/>
    <w:rsid w:val="00A0065D"/>
    <w:rsid w:val="00A016D3"/>
    <w:rsid w:val="00A01726"/>
    <w:rsid w:val="00A01A85"/>
    <w:rsid w:val="00A01B15"/>
    <w:rsid w:val="00A01BE4"/>
    <w:rsid w:val="00A02901"/>
    <w:rsid w:val="00A02B3B"/>
    <w:rsid w:val="00A02FF5"/>
    <w:rsid w:val="00A0339A"/>
    <w:rsid w:val="00A03E07"/>
    <w:rsid w:val="00A03EB7"/>
    <w:rsid w:val="00A03F7F"/>
    <w:rsid w:val="00A0418D"/>
    <w:rsid w:val="00A0428D"/>
    <w:rsid w:val="00A0482C"/>
    <w:rsid w:val="00A0490E"/>
    <w:rsid w:val="00A04C91"/>
    <w:rsid w:val="00A04ECC"/>
    <w:rsid w:val="00A065E4"/>
    <w:rsid w:val="00A069B6"/>
    <w:rsid w:val="00A06C92"/>
    <w:rsid w:val="00A076DF"/>
    <w:rsid w:val="00A07975"/>
    <w:rsid w:val="00A10426"/>
    <w:rsid w:val="00A1072B"/>
    <w:rsid w:val="00A109B4"/>
    <w:rsid w:val="00A10B2F"/>
    <w:rsid w:val="00A1101A"/>
    <w:rsid w:val="00A1152A"/>
    <w:rsid w:val="00A1161C"/>
    <w:rsid w:val="00A11FCD"/>
    <w:rsid w:val="00A120DB"/>
    <w:rsid w:val="00A12348"/>
    <w:rsid w:val="00A1240C"/>
    <w:rsid w:val="00A12897"/>
    <w:rsid w:val="00A1315C"/>
    <w:rsid w:val="00A1465D"/>
    <w:rsid w:val="00A1479D"/>
    <w:rsid w:val="00A14A76"/>
    <w:rsid w:val="00A14BEF"/>
    <w:rsid w:val="00A156FF"/>
    <w:rsid w:val="00A1632A"/>
    <w:rsid w:val="00A164F9"/>
    <w:rsid w:val="00A168E7"/>
    <w:rsid w:val="00A16F83"/>
    <w:rsid w:val="00A171CD"/>
    <w:rsid w:val="00A1735B"/>
    <w:rsid w:val="00A174DE"/>
    <w:rsid w:val="00A17D88"/>
    <w:rsid w:val="00A17F9D"/>
    <w:rsid w:val="00A20348"/>
    <w:rsid w:val="00A214B4"/>
    <w:rsid w:val="00A21B37"/>
    <w:rsid w:val="00A21FC3"/>
    <w:rsid w:val="00A226B9"/>
    <w:rsid w:val="00A22774"/>
    <w:rsid w:val="00A2280D"/>
    <w:rsid w:val="00A229F6"/>
    <w:rsid w:val="00A22B1F"/>
    <w:rsid w:val="00A22CD4"/>
    <w:rsid w:val="00A2312B"/>
    <w:rsid w:val="00A23187"/>
    <w:rsid w:val="00A23B68"/>
    <w:rsid w:val="00A24315"/>
    <w:rsid w:val="00A24397"/>
    <w:rsid w:val="00A24CB3"/>
    <w:rsid w:val="00A24CD8"/>
    <w:rsid w:val="00A24CE6"/>
    <w:rsid w:val="00A24F01"/>
    <w:rsid w:val="00A26024"/>
    <w:rsid w:val="00A261FA"/>
    <w:rsid w:val="00A268D1"/>
    <w:rsid w:val="00A26C60"/>
    <w:rsid w:val="00A2749D"/>
    <w:rsid w:val="00A27A4B"/>
    <w:rsid w:val="00A305C6"/>
    <w:rsid w:val="00A30C62"/>
    <w:rsid w:val="00A31DD8"/>
    <w:rsid w:val="00A32238"/>
    <w:rsid w:val="00A324B1"/>
    <w:rsid w:val="00A32CBD"/>
    <w:rsid w:val="00A337AC"/>
    <w:rsid w:val="00A33AEB"/>
    <w:rsid w:val="00A3451C"/>
    <w:rsid w:val="00A345A7"/>
    <w:rsid w:val="00A34AF7"/>
    <w:rsid w:val="00A35073"/>
    <w:rsid w:val="00A368C3"/>
    <w:rsid w:val="00A3787C"/>
    <w:rsid w:val="00A37A88"/>
    <w:rsid w:val="00A37E5A"/>
    <w:rsid w:val="00A408B9"/>
    <w:rsid w:val="00A40BAC"/>
    <w:rsid w:val="00A40C5E"/>
    <w:rsid w:val="00A41013"/>
    <w:rsid w:val="00A41800"/>
    <w:rsid w:val="00A41B5A"/>
    <w:rsid w:val="00A41F0A"/>
    <w:rsid w:val="00A42AB7"/>
    <w:rsid w:val="00A43321"/>
    <w:rsid w:val="00A43351"/>
    <w:rsid w:val="00A43524"/>
    <w:rsid w:val="00A436C7"/>
    <w:rsid w:val="00A437AB"/>
    <w:rsid w:val="00A446F4"/>
    <w:rsid w:val="00A449DE"/>
    <w:rsid w:val="00A45CA1"/>
    <w:rsid w:val="00A46776"/>
    <w:rsid w:val="00A46BC8"/>
    <w:rsid w:val="00A47DA0"/>
    <w:rsid w:val="00A50090"/>
    <w:rsid w:val="00A50A1A"/>
    <w:rsid w:val="00A516D1"/>
    <w:rsid w:val="00A51BCF"/>
    <w:rsid w:val="00A52872"/>
    <w:rsid w:val="00A52DD0"/>
    <w:rsid w:val="00A53029"/>
    <w:rsid w:val="00A53DE0"/>
    <w:rsid w:val="00A541CA"/>
    <w:rsid w:val="00A54ABA"/>
    <w:rsid w:val="00A55567"/>
    <w:rsid w:val="00A55758"/>
    <w:rsid w:val="00A5608A"/>
    <w:rsid w:val="00A56863"/>
    <w:rsid w:val="00A57139"/>
    <w:rsid w:val="00A577BA"/>
    <w:rsid w:val="00A57D0B"/>
    <w:rsid w:val="00A609E9"/>
    <w:rsid w:val="00A60C26"/>
    <w:rsid w:val="00A611CD"/>
    <w:rsid w:val="00A62437"/>
    <w:rsid w:val="00A62F3F"/>
    <w:rsid w:val="00A63324"/>
    <w:rsid w:val="00A63AA8"/>
    <w:rsid w:val="00A644B4"/>
    <w:rsid w:val="00A646C0"/>
    <w:rsid w:val="00A64B4D"/>
    <w:rsid w:val="00A66052"/>
    <w:rsid w:val="00A6656F"/>
    <w:rsid w:val="00A667AE"/>
    <w:rsid w:val="00A667CF"/>
    <w:rsid w:val="00A67841"/>
    <w:rsid w:val="00A679BB"/>
    <w:rsid w:val="00A67B0A"/>
    <w:rsid w:val="00A704A7"/>
    <w:rsid w:val="00A7171E"/>
    <w:rsid w:val="00A71FEF"/>
    <w:rsid w:val="00A71FFF"/>
    <w:rsid w:val="00A7200B"/>
    <w:rsid w:val="00A725FE"/>
    <w:rsid w:val="00A72F8D"/>
    <w:rsid w:val="00A73159"/>
    <w:rsid w:val="00A735F3"/>
    <w:rsid w:val="00A73C5A"/>
    <w:rsid w:val="00A7467C"/>
    <w:rsid w:val="00A74799"/>
    <w:rsid w:val="00A75BA9"/>
    <w:rsid w:val="00A75EA9"/>
    <w:rsid w:val="00A76171"/>
    <w:rsid w:val="00A76AF9"/>
    <w:rsid w:val="00A76D0E"/>
    <w:rsid w:val="00A7721D"/>
    <w:rsid w:val="00A772E7"/>
    <w:rsid w:val="00A777B5"/>
    <w:rsid w:val="00A7795A"/>
    <w:rsid w:val="00A77A3E"/>
    <w:rsid w:val="00A77C6A"/>
    <w:rsid w:val="00A77D2B"/>
    <w:rsid w:val="00A8030F"/>
    <w:rsid w:val="00A804D6"/>
    <w:rsid w:val="00A80A27"/>
    <w:rsid w:val="00A80FB3"/>
    <w:rsid w:val="00A810C6"/>
    <w:rsid w:val="00A813EF"/>
    <w:rsid w:val="00A817F0"/>
    <w:rsid w:val="00A81E11"/>
    <w:rsid w:val="00A824EC"/>
    <w:rsid w:val="00A8354F"/>
    <w:rsid w:val="00A835C9"/>
    <w:rsid w:val="00A83691"/>
    <w:rsid w:val="00A837AB"/>
    <w:rsid w:val="00A83B7D"/>
    <w:rsid w:val="00A84F94"/>
    <w:rsid w:val="00A854B2"/>
    <w:rsid w:val="00A85761"/>
    <w:rsid w:val="00A85F4A"/>
    <w:rsid w:val="00A86292"/>
    <w:rsid w:val="00A86C0E"/>
    <w:rsid w:val="00A87636"/>
    <w:rsid w:val="00A87FF0"/>
    <w:rsid w:val="00A904DC"/>
    <w:rsid w:val="00A90CD2"/>
    <w:rsid w:val="00A913A4"/>
    <w:rsid w:val="00A91769"/>
    <w:rsid w:val="00A917FC"/>
    <w:rsid w:val="00A920A1"/>
    <w:rsid w:val="00A92391"/>
    <w:rsid w:val="00A92E2C"/>
    <w:rsid w:val="00A93310"/>
    <w:rsid w:val="00A93958"/>
    <w:rsid w:val="00A93B84"/>
    <w:rsid w:val="00A946EC"/>
    <w:rsid w:val="00A94B51"/>
    <w:rsid w:val="00A94BEF"/>
    <w:rsid w:val="00A94C0B"/>
    <w:rsid w:val="00A9575F"/>
    <w:rsid w:val="00A9588F"/>
    <w:rsid w:val="00A95C50"/>
    <w:rsid w:val="00A9612C"/>
    <w:rsid w:val="00A9620C"/>
    <w:rsid w:val="00A96BBB"/>
    <w:rsid w:val="00A97137"/>
    <w:rsid w:val="00A978A9"/>
    <w:rsid w:val="00AA037D"/>
    <w:rsid w:val="00AA0BC6"/>
    <w:rsid w:val="00AA0EE8"/>
    <w:rsid w:val="00AA16CA"/>
    <w:rsid w:val="00AA1A1F"/>
    <w:rsid w:val="00AA1E1C"/>
    <w:rsid w:val="00AA1E72"/>
    <w:rsid w:val="00AA22B5"/>
    <w:rsid w:val="00AA2376"/>
    <w:rsid w:val="00AA2531"/>
    <w:rsid w:val="00AA2866"/>
    <w:rsid w:val="00AA2C57"/>
    <w:rsid w:val="00AA3446"/>
    <w:rsid w:val="00AA39A9"/>
    <w:rsid w:val="00AA39F4"/>
    <w:rsid w:val="00AA3F69"/>
    <w:rsid w:val="00AA40CD"/>
    <w:rsid w:val="00AA4A27"/>
    <w:rsid w:val="00AA4C70"/>
    <w:rsid w:val="00AA4E7A"/>
    <w:rsid w:val="00AA50EF"/>
    <w:rsid w:val="00AA5550"/>
    <w:rsid w:val="00AA598E"/>
    <w:rsid w:val="00AA5E20"/>
    <w:rsid w:val="00AA5E42"/>
    <w:rsid w:val="00AA6F6E"/>
    <w:rsid w:val="00AA7BD4"/>
    <w:rsid w:val="00AB0668"/>
    <w:rsid w:val="00AB0CA0"/>
    <w:rsid w:val="00AB122D"/>
    <w:rsid w:val="00AB1451"/>
    <w:rsid w:val="00AB2E20"/>
    <w:rsid w:val="00AB2F61"/>
    <w:rsid w:val="00AB3122"/>
    <w:rsid w:val="00AB3732"/>
    <w:rsid w:val="00AB3A43"/>
    <w:rsid w:val="00AB3D45"/>
    <w:rsid w:val="00AB4931"/>
    <w:rsid w:val="00AB4E76"/>
    <w:rsid w:val="00AB4EF1"/>
    <w:rsid w:val="00AB5921"/>
    <w:rsid w:val="00AB5D71"/>
    <w:rsid w:val="00AB6A36"/>
    <w:rsid w:val="00AB6C33"/>
    <w:rsid w:val="00AB7E31"/>
    <w:rsid w:val="00AC00BC"/>
    <w:rsid w:val="00AC01F1"/>
    <w:rsid w:val="00AC088E"/>
    <w:rsid w:val="00AC2515"/>
    <w:rsid w:val="00AC2CCF"/>
    <w:rsid w:val="00AC4051"/>
    <w:rsid w:val="00AC4F39"/>
    <w:rsid w:val="00AC50E4"/>
    <w:rsid w:val="00AC537F"/>
    <w:rsid w:val="00AC5B01"/>
    <w:rsid w:val="00AC61C6"/>
    <w:rsid w:val="00AC693A"/>
    <w:rsid w:val="00AC6DAA"/>
    <w:rsid w:val="00AC7BCE"/>
    <w:rsid w:val="00AC7F2E"/>
    <w:rsid w:val="00AD03CF"/>
    <w:rsid w:val="00AD0624"/>
    <w:rsid w:val="00AD0720"/>
    <w:rsid w:val="00AD0D96"/>
    <w:rsid w:val="00AD1197"/>
    <w:rsid w:val="00AD147D"/>
    <w:rsid w:val="00AD1825"/>
    <w:rsid w:val="00AD2B2B"/>
    <w:rsid w:val="00AD2DBB"/>
    <w:rsid w:val="00AD40F6"/>
    <w:rsid w:val="00AD411E"/>
    <w:rsid w:val="00AD41A1"/>
    <w:rsid w:val="00AD44AF"/>
    <w:rsid w:val="00AD4639"/>
    <w:rsid w:val="00AD4D8E"/>
    <w:rsid w:val="00AD4FC2"/>
    <w:rsid w:val="00AD5965"/>
    <w:rsid w:val="00AD5A0D"/>
    <w:rsid w:val="00AD675A"/>
    <w:rsid w:val="00AD689B"/>
    <w:rsid w:val="00AD6AA9"/>
    <w:rsid w:val="00AD6E5B"/>
    <w:rsid w:val="00AD7293"/>
    <w:rsid w:val="00AD7B57"/>
    <w:rsid w:val="00AD7C1C"/>
    <w:rsid w:val="00AE0DD3"/>
    <w:rsid w:val="00AE0EB6"/>
    <w:rsid w:val="00AE1568"/>
    <w:rsid w:val="00AE1B3E"/>
    <w:rsid w:val="00AE1CEC"/>
    <w:rsid w:val="00AE1D4C"/>
    <w:rsid w:val="00AE23DB"/>
    <w:rsid w:val="00AE3BA3"/>
    <w:rsid w:val="00AE3E3C"/>
    <w:rsid w:val="00AE4538"/>
    <w:rsid w:val="00AE46A0"/>
    <w:rsid w:val="00AE61BB"/>
    <w:rsid w:val="00AE61BE"/>
    <w:rsid w:val="00AE677C"/>
    <w:rsid w:val="00AE6816"/>
    <w:rsid w:val="00AE6ABC"/>
    <w:rsid w:val="00AE6C74"/>
    <w:rsid w:val="00AF0226"/>
    <w:rsid w:val="00AF0BD5"/>
    <w:rsid w:val="00AF0EB5"/>
    <w:rsid w:val="00AF2CC2"/>
    <w:rsid w:val="00AF2E53"/>
    <w:rsid w:val="00AF2EA7"/>
    <w:rsid w:val="00AF3003"/>
    <w:rsid w:val="00AF31DC"/>
    <w:rsid w:val="00AF324D"/>
    <w:rsid w:val="00AF32E1"/>
    <w:rsid w:val="00AF34AC"/>
    <w:rsid w:val="00AF3AFB"/>
    <w:rsid w:val="00AF5CE8"/>
    <w:rsid w:val="00AF60E3"/>
    <w:rsid w:val="00AF641D"/>
    <w:rsid w:val="00AF64B1"/>
    <w:rsid w:val="00AF6875"/>
    <w:rsid w:val="00AF68D6"/>
    <w:rsid w:val="00AF72E9"/>
    <w:rsid w:val="00B0020C"/>
    <w:rsid w:val="00B004C8"/>
    <w:rsid w:val="00B01499"/>
    <w:rsid w:val="00B0275A"/>
    <w:rsid w:val="00B03AEA"/>
    <w:rsid w:val="00B0406C"/>
    <w:rsid w:val="00B04830"/>
    <w:rsid w:val="00B05523"/>
    <w:rsid w:val="00B05CB0"/>
    <w:rsid w:val="00B06A7B"/>
    <w:rsid w:val="00B070C9"/>
    <w:rsid w:val="00B07307"/>
    <w:rsid w:val="00B0757A"/>
    <w:rsid w:val="00B07724"/>
    <w:rsid w:val="00B07B5D"/>
    <w:rsid w:val="00B07E23"/>
    <w:rsid w:val="00B07E3A"/>
    <w:rsid w:val="00B10192"/>
    <w:rsid w:val="00B1025B"/>
    <w:rsid w:val="00B10832"/>
    <w:rsid w:val="00B10DF2"/>
    <w:rsid w:val="00B11157"/>
    <w:rsid w:val="00B11609"/>
    <w:rsid w:val="00B118B8"/>
    <w:rsid w:val="00B122CD"/>
    <w:rsid w:val="00B129ED"/>
    <w:rsid w:val="00B12A9C"/>
    <w:rsid w:val="00B1324F"/>
    <w:rsid w:val="00B1341E"/>
    <w:rsid w:val="00B13567"/>
    <w:rsid w:val="00B13C44"/>
    <w:rsid w:val="00B14934"/>
    <w:rsid w:val="00B15E14"/>
    <w:rsid w:val="00B1641C"/>
    <w:rsid w:val="00B16A60"/>
    <w:rsid w:val="00B16AAA"/>
    <w:rsid w:val="00B16EAD"/>
    <w:rsid w:val="00B172CF"/>
    <w:rsid w:val="00B176D2"/>
    <w:rsid w:val="00B218F3"/>
    <w:rsid w:val="00B21910"/>
    <w:rsid w:val="00B2212E"/>
    <w:rsid w:val="00B2231B"/>
    <w:rsid w:val="00B224F1"/>
    <w:rsid w:val="00B2280E"/>
    <w:rsid w:val="00B2285D"/>
    <w:rsid w:val="00B22964"/>
    <w:rsid w:val="00B22A0F"/>
    <w:rsid w:val="00B232AA"/>
    <w:rsid w:val="00B243A3"/>
    <w:rsid w:val="00B24666"/>
    <w:rsid w:val="00B24F9A"/>
    <w:rsid w:val="00B250D6"/>
    <w:rsid w:val="00B252BB"/>
    <w:rsid w:val="00B256A9"/>
    <w:rsid w:val="00B259D2"/>
    <w:rsid w:val="00B25EA3"/>
    <w:rsid w:val="00B260CA"/>
    <w:rsid w:val="00B267B7"/>
    <w:rsid w:val="00B272E7"/>
    <w:rsid w:val="00B2752E"/>
    <w:rsid w:val="00B30C7C"/>
    <w:rsid w:val="00B32064"/>
    <w:rsid w:val="00B32560"/>
    <w:rsid w:val="00B32BBD"/>
    <w:rsid w:val="00B33B25"/>
    <w:rsid w:val="00B340C8"/>
    <w:rsid w:val="00B341BA"/>
    <w:rsid w:val="00B34A8A"/>
    <w:rsid w:val="00B34B48"/>
    <w:rsid w:val="00B3580A"/>
    <w:rsid w:val="00B35E77"/>
    <w:rsid w:val="00B35FD0"/>
    <w:rsid w:val="00B367AC"/>
    <w:rsid w:val="00B36805"/>
    <w:rsid w:val="00B3688D"/>
    <w:rsid w:val="00B36B53"/>
    <w:rsid w:val="00B37119"/>
    <w:rsid w:val="00B37BE6"/>
    <w:rsid w:val="00B37E4A"/>
    <w:rsid w:val="00B37F8F"/>
    <w:rsid w:val="00B408D3"/>
    <w:rsid w:val="00B4106C"/>
    <w:rsid w:val="00B4115F"/>
    <w:rsid w:val="00B41486"/>
    <w:rsid w:val="00B41E0B"/>
    <w:rsid w:val="00B41E74"/>
    <w:rsid w:val="00B42553"/>
    <w:rsid w:val="00B42566"/>
    <w:rsid w:val="00B42C26"/>
    <w:rsid w:val="00B42CA6"/>
    <w:rsid w:val="00B43A06"/>
    <w:rsid w:val="00B44575"/>
    <w:rsid w:val="00B44993"/>
    <w:rsid w:val="00B452A0"/>
    <w:rsid w:val="00B45A2B"/>
    <w:rsid w:val="00B4612A"/>
    <w:rsid w:val="00B462A5"/>
    <w:rsid w:val="00B46CC1"/>
    <w:rsid w:val="00B4747E"/>
    <w:rsid w:val="00B475F1"/>
    <w:rsid w:val="00B478F1"/>
    <w:rsid w:val="00B47E97"/>
    <w:rsid w:val="00B47F23"/>
    <w:rsid w:val="00B50948"/>
    <w:rsid w:val="00B51358"/>
    <w:rsid w:val="00B5187F"/>
    <w:rsid w:val="00B51EFE"/>
    <w:rsid w:val="00B51FD4"/>
    <w:rsid w:val="00B531E1"/>
    <w:rsid w:val="00B53DE3"/>
    <w:rsid w:val="00B54036"/>
    <w:rsid w:val="00B5419C"/>
    <w:rsid w:val="00B548E7"/>
    <w:rsid w:val="00B54A50"/>
    <w:rsid w:val="00B55942"/>
    <w:rsid w:val="00B55EE2"/>
    <w:rsid w:val="00B560B4"/>
    <w:rsid w:val="00B56365"/>
    <w:rsid w:val="00B56C3E"/>
    <w:rsid w:val="00B56D53"/>
    <w:rsid w:val="00B5798E"/>
    <w:rsid w:val="00B57DD6"/>
    <w:rsid w:val="00B60BC8"/>
    <w:rsid w:val="00B6146C"/>
    <w:rsid w:val="00B61CD9"/>
    <w:rsid w:val="00B61E8F"/>
    <w:rsid w:val="00B62AAC"/>
    <w:rsid w:val="00B63144"/>
    <w:rsid w:val="00B63A15"/>
    <w:rsid w:val="00B6485D"/>
    <w:rsid w:val="00B64D34"/>
    <w:rsid w:val="00B65655"/>
    <w:rsid w:val="00B66650"/>
    <w:rsid w:val="00B67173"/>
    <w:rsid w:val="00B7044E"/>
    <w:rsid w:val="00B707C0"/>
    <w:rsid w:val="00B71364"/>
    <w:rsid w:val="00B7192D"/>
    <w:rsid w:val="00B71A3C"/>
    <w:rsid w:val="00B71AF0"/>
    <w:rsid w:val="00B72292"/>
    <w:rsid w:val="00B728E6"/>
    <w:rsid w:val="00B72ADF"/>
    <w:rsid w:val="00B72BB2"/>
    <w:rsid w:val="00B7387F"/>
    <w:rsid w:val="00B73B8B"/>
    <w:rsid w:val="00B740F4"/>
    <w:rsid w:val="00B74411"/>
    <w:rsid w:val="00B74AF3"/>
    <w:rsid w:val="00B75342"/>
    <w:rsid w:val="00B755CA"/>
    <w:rsid w:val="00B75FEA"/>
    <w:rsid w:val="00B761C6"/>
    <w:rsid w:val="00B76409"/>
    <w:rsid w:val="00B76569"/>
    <w:rsid w:val="00B768BD"/>
    <w:rsid w:val="00B7754E"/>
    <w:rsid w:val="00B7787C"/>
    <w:rsid w:val="00B80622"/>
    <w:rsid w:val="00B8081A"/>
    <w:rsid w:val="00B810D8"/>
    <w:rsid w:val="00B8161C"/>
    <w:rsid w:val="00B81927"/>
    <w:rsid w:val="00B81B8A"/>
    <w:rsid w:val="00B81D58"/>
    <w:rsid w:val="00B8301F"/>
    <w:rsid w:val="00B83827"/>
    <w:rsid w:val="00B8387B"/>
    <w:rsid w:val="00B84100"/>
    <w:rsid w:val="00B84101"/>
    <w:rsid w:val="00B84457"/>
    <w:rsid w:val="00B8465E"/>
    <w:rsid w:val="00B84900"/>
    <w:rsid w:val="00B849B3"/>
    <w:rsid w:val="00B859F5"/>
    <w:rsid w:val="00B85BAF"/>
    <w:rsid w:val="00B85CE1"/>
    <w:rsid w:val="00B860EB"/>
    <w:rsid w:val="00B87B78"/>
    <w:rsid w:val="00B87BBB"/>
    <w:rsid w:val="00B87C89"/>
    <w:rsid w:val="00B904E2"/>
    <w:rsid w:val="00B9060C"/>
    <w:rsid w:val="00B91005"/>
    <w:rsid w:val="00B91941"/>
    <w:rsid w:val="00B92337"/>
    <w:rsid w:val="00B923FC"/>
    <w:rsid w:val="00B92E61"/>
    <w:rsid w:val="00B93142"/>
    <w:rsid w:val="00B9338F"/>
    <w:rsid w:val="00B93B46"/>
    <w:rsid w:val="00B93C4A"/>
    <w:rsid w:val="00B9425C"/>
    <w:rsid w:val="00B947FB"/>
    <w:rsid w:val="00B95029"/>
    <w:rsid w:val="00B9644B"/>
    <w:rsid w:val="00B9736B"/>
    <w:rsid w:val="00B97602"/>
    <w:rsid w:val="00B978C5"/>
    <w:rsid w:val="00BA0CC6"/>
    <w:rsid w:val="00BA0D60"/>
    <w:rsid w:val="00BA2647"/>
    <w:rsid w:val="00BA2F78"/>
    <w:rsid w:val="00BA39E6"/>
    <w:rsid w:val="00BA4CE7"/>
    <w:rsid w:val="00BA4CE9"/>
    <w:rsid w:val="00BA5059"/>
    <w:rsid w:val="00BA6187"/>
    <w:rsid w:val="00BA6824"/>
    <w:rsid w:val="00BA6872"/>
    <w:rsid w:val="00BA70DA"/>
    <w:rsid w:val="00BA72DB"/>
    <w:rsid w:val="00BA76FB"/>
    <w:rsid w:val="00BB175F"/>
    <w:rsid w:val="00BB201E"/>
    <w:rsid w:val="00BB3438"/>
    <w:rsid w:val="00BB3C2B"/>
    <w:rsid w:val="00BB4C84"/>
    <w:rsid w:val="00BB6618"/>
    <w:rsid w:val="00BB664C"/>
    <w:rsid w:val="00BB6B56"/>
    <w:rsid w:val="00BB6CF5"/>
    <w:rsid w:val="00BB7074"/>
    <w:rsid w:val="00BB729A"/>
    <w:rsid w:val="00BB7DCC"/>
    <w:rsid w:val="00BB7FBA"/>
    <w:rsid w:val="00BC06CA"/>
    <w:rsid w:val="00BC0DE4"/>
    <w:rsid w:val="00BC1662"/>
    <w:rsid w:val="00BC2608"/>
    <w:rsid w:val="00BC2A26"/>
    <w:rsid w:val="00BC2B23"/>
    <w:rsid w:val="00BC2CE0"/>
    <w:rsid w:val="00BC300C"/>
    <w:rsid w:val="00BC3596"/>
    <w:rsid w:val="00BC36E3"/>
    <w:rsid w:val="00BC3808"/>
    <w:rsid w:val="00BC3F9A"/>
    <w:rsid w:val="00BC4866"/>
    <w:rsid w:val="00BC4BFF"/>
    <w:rsid w:val="00BC5DE5"/>
    <w:rsid w:val="00BC677B"/>
    <w:rsid w:val="00BC685A"/>
    <w:rsid w:val="00BC70BB"/>
    <w:rsid w:val="00BD0000"/>
    <w:rsid w:val="00BD0582"/>
    <w:rsid w:val="00BD0C81"/>
    <w:rsid w:val="00BD19DE"/>
    <w:rsid w:val="00BD1C79"/>
    <w:rsid w:val="00BD2376"/>
    <w:rsid w:val="00BD27F4"/>
    <w:rsid w:val="00BD2A23"/>
    <w:rsid w:val="00BD2C9D"/>
    <w:rsid w:val="00BD2E6A"/>
    <w:rsid w:val="00BD30D2"/>
    <w:rsid w:val="00BD3944"/>
    <w:rsid w:val="00BD3C7E"/>
    <w:rsid w:val="00BD3E3D"/>
    <w:rsid w:val="00BD3F28"/>
    <w:rsid w:val="00BD4125"/>
    <w:rsid w:val="00BD4212"/>
    <w:rsid w:val="00BD472E"/>
    <w:rsid w:val="00BD53E1"/>
    <w:rsid w:val="00BD649E"/>
    <w:rsid w:val="00BD65C9"/>
    <w:rsid w:val="00BD6633"/>
    <w:rsid w:val="00BD7D82"/>
    <w:rsid w:val="00BE0763"/>
    <w:rsid w:val="00BE10F3"/>
    <w:rsid w:val="00BE2781"/>
    <w:rsid w:val="00BE37B8"/>
    <w:rsid w:val="00BE3C24"/>
    <w:rsid w:val="00BE3D5A"/>
    <w:rsid w:val="00BE3FBF"/>
    <w:rsid w:val="00BE4909"/>
    <w:rsid w:val="00BE4B4B"/>
    <w:rsid w:val="00BE50F5"/>
    <w:rsid w:val="00BE552F"/>
    <w:rsid w:val="00BE5E00"/>
    <w:rsid w:val="00BE7399"/>
    <w:rsid w:val="00BE73AA"/>
    <w:rsid w:val="00BE7C02"/>
    <w:rsid w:val="00BF0431"/>
    <w:rsid w:val="00BF04DA"/>
    <w:rsid w:val="00BF04EC"/>
    <w:rsid w:val="00BF1270"/>
    <w:rsid w:val="00BF15E6"/>
    <w:rsid w:val="00BF173B"/>
    <w:rsid w:val="00BF1B77"/>
    <w:rsid w:val="00BF1EE9"/>
    <w:rsid w:val="00BF2A7B"/>
    <w:rsid w:val="00BF2E60"/>
    <w:rsid w:val="00BF30E4"/>
    <w:rsid w:val="00BF345A"/>
    <w:rsid w:val="00BF37B8"/>
    <w:rsid w:val="00BF3C8F"/>
    <w:rsid w:val="00BF3CEE"/>
    <w:rsid w:val="00BF4FF6"/>
    <w:rsid w:val="00BF52EC"/>
    <w:rsid w:val="00BF5658"/>
    <w:rsid w:val="00BF64C2"/>
    <w:rsid w:val="00C00BF9"/>
    <w:rsid w:val="00C01137"/>
    <w:rsid w:val="00C01347"/>
    <w:rsid w:val="00C01892"/>
    <w:rsid w:val="00C01D36"/>
    <w:rsid w:val="00C0225A"/>
    <w:rsid w:val="00C02925"/>
    <w:rsid w:val="00C02930"/>
    <w:rsid w:val="00C02FA9"/>
    <w:rsid w:val="00C0371C"/>
    <w:rsid w:val="00C039DD"/>
    <w:rsid w:val="00C03B32"/>
    <w:rsid w:val="00C04617"/>
    <w:rsid w:val="00C051C8"/>
    <w:rsid w:val="00C05BA9"/>
    <w:rsid w:val="00C06068"/>
    <w:rsid w:val="00C062DE"/>
    <w:rsid w:val="00C063C5"/>
    <w:rsid w:val="00C0644A"/>
    <w:rsid w:val="00C06FC7"/>
    <w:rsid w:val="00C07012"/>
    <w:rsid w:val="00C07461"/>
    <w:rsid w:val="00C076B6"/>
    <w:rsid w:val="00C07A9E"/>
    <w:rsid w:val="00C07CF9"/>
    <w:rsid w:val="00C1024D"/>
    <w:rsid w:val="00C107AF"/>
    <w:rsid w:val="00C1216A"/>
    <w:rsid w:val="00C13364"/>
    <w:rsid w:val="00C13CFB"/>
    <w:rsid w:val="00C151FC"/>
    <w:rsid w:val="00C15B31"/>
    <w:rsid w:val="00C15CA5"/>
    <w:rsid w:val="00C15EAA"/>
    <w:rsid w:val="00C15F52"/>
    <w:rsid w:val="00C1651F"/>
    <w:rsid w:val="00C166B8"/>
    <w:rsid w:val="00C16731"/>
    <w:rsid w:val="00C167A9"/>
    <w:rsid w:val="00C16E5C"/>
    <w:rsid w:val="00C17398"/>
    <w:rsid w:val="00C17406"/>
    <w:rsid w:val="00C17EEC"/>
    <w:rsid w:val="00C17FD6"/>
    <w:rsid w:val="00C20008"/>
    <w:rsid w:val="00C21178"/>
    <w:rsid w:val="00C211C9"/>
    <w:rsid w:val="00C213C0"/>
    <w:rsid w:val="00C21766"/>
    <w:rsid w:val="00C21A9D"/>
    <w:rsid w:val="00C21AE7"/>
    <w:rsid w:val="00C21EDF"/>
    <w:rsid w:val="00C222A6"/>
    <w:rsid w:val="00C2246F"/>
    <w:rsid w:val="00C22936"/>
    <w:rsid w:val="00C22CD3"/>
    <w:rsid w:val="00C23159"/>
    <w:rsid w:val="00C234E7"/>
    <w:rsid w:val="00C2355E"/>
    <w:rsid w:val="00C23AE9"/>
    <w:rsid w:val="00C23C39"/>
    <w:rsid w:val="00C23D08"/>
    <w:rsid w:val="00C23E34"/>
    <w:rsid w:val="00C23EF4"/>
    <w:rsid w:val="00C23F9F"/>
    <w:rsid w:val="00C243AB"/>
    <w:rsid w:val="00C24F90"/>
    <w:rsid w:val="00C26D23"/>
    <w:rsid w:val="00C26DF3"/>
    <w:rsid w:val="00C273C7"/>
    <w:rsid w:val="00C277D6"/>
    <w:rsid w:val="00C302AD"/>
    <w:rsid w:val="00C303B2"/>
    <w:rsid w:val="00C30A24"/>
    <w:rsid w:val="00C30B08"/>
    <w:rsid w:val="00C30B11"/>
    <w:rsid w:val="00C31429"/>
    <w:rsid w:val="00C31C8D"/>
    <w:rsid w:val="00C31D49"/>
    <w:rsid w:val="00C33114"/>
    <w:rsid w:val="00C33898"/>
    <w:rsid w:val="00C338DC"/>
    <w:rsid w:val="00C33B03"/>
    <w:rsid w:val="00C33B99"/>
    <w:rsid w:val="00C353F8"/>
    <w:rsid w:val="00C35831"/>
    <w:rsid w:val="00C3643E"/>
    <w:rsid w:val="00C369DD"/>
    <w:rsid w:val="00C37A8F"/>
    <w:rsid w:val="00C37F81"/>
    <w:rsid w:val="00C40356"/>
    <w:rsid w:val="00C40744"/>
    <w:rsid w:val="00C415CF"/>
    <w:rsid w:val="00C41880"/>
    <w:rsid w:val="00C41B45"/>
    <w:rsid w:val="00C4234B"/>
    <w:rsid w:val="00C4276D"/>
    <w:rsid w:val="00C42A3D"/>
    <w:rsid w:val="00C42B49"/>
    <w:rsid w:val="00C43822"/>
    <w:rsid w:val="00C44F9F"/>
    <w:rsid w:val="00C44FF8"/>
    <w:rsid w:val="00C45C65"/>
    <w:rsid w:val="00C46097"/>
    <w:rsid w:val="00C4668C"/>
    <w:rsid w:val="00C47361"/>
    <w:rsid w:val="00C4767C"/>
    <w:rsid w:val="00C4771E"/>
    <w:rsid w:val="00C478AB"/>
    <w:rsid w:val="00C47FD6"/>
    <w:rsid w:val="00C500A0"/>
    <w:rsid w:val="00C50241"/>
    <w:rsid w:val="00C506F2"/>
    <w:rsid w:val="00C512A7"/>
    <w:rsid w:val="00C5159A"/>
    <w:rsid w:val="00C5166A"/>
    <w:rsid w:val="00C519E4"/>
    <w:rsid w:val="00C51EA4"/>
    <w:rsid w:val="00C523B7"/>
    <w:rsid w:val="00C52C9A"/>
    <w:rsid w:val="00C53996"/>
    <w:rsid w:val="00C54D4D"/>
    <w:rsid w:val="00C54D6A"/>
    <w:rsid w:val="00C56463"/>
    <w:rsid w:val="00C5659C"/>
    <w:rsid w:val="00C566C7"/>
    <w:rsid w:val="00C56A7C"/>
    <w:rsid w:val="00C57297"/>
    <w:rsid w:val="00C57FCB"/>
    <w:rsid w:val="00C6036F"/>
    <w:rsid w:val="00C605EE"/>
    <w:rsid w:val="00C60C30"/>
    <w:rsid w:val="00C60E4B"/>
    <w:rsid w:val="00C615F2"/>
    <w:rsid w:val="00C6192E"/>
    <w:rsid w:val="00C61AD1"/>
    <w:rsid w:val="00C61BBF"/>
    <w:rsid w:val="00C6299E"/>
    <w:rsid w:val="00C64470"/>
    <w:rsid w:val="00C644A6"/>
    <w:rsid w:val="00C64636"/>
    <w:rsid w:val="00C64C3C"/>
    <w:rsid w:val="00C6504C"/>
    <w:rsid w:val="00C65543"/>
    <w:rsid w:val="00C65BEE"/>
    <w:rsid w:val="00C65C39"/>
    <w:rsid w:val="00C65F24"/>
    <w:rsid w:val="00C668CC"/>
    <w:rsid w:val="00C67410"/>
    <w:rsid w:val="00C6762C"/>
    <w:rsid w:val="00C70C9F"/>
    <w:rsid w:val="00C70D41"/>
    <w:rsid w:val="00C70ECF"/>
    <w:rsid w:val="00C71072"/>
    <w:rsid w:val="00C71E77"/>
    <w:rsid w:val="00C720DC"/>
    <w:rsid w:val="00C720FF"/>
    <w:rsid w:val="00C72854"/>
    <w:rsid w:val="00C72894"/>
    <w:rsid w:val="00C72C2D"/>
    <w:rsid w:val="00C72E7A"/>
    <w:rsid w:val="00C72EC4"/>
    <w:rsid w:val="00C72F88"/>
    <w:rsid w:val="00C732A3"/>
    <w:rsid w:val="00C733E3"/>
    <w:rsid w:val="00C735E8"/>
    <w:rsid w:val="00C737BD"/>
    <w:rsid w:val="00C74BE3"/>
    <w:rsid w:val="00C753A7"/>
    <w:rsid w:val="00C75851"/>
    <w:rsid w:val="00C760F1"/>
    <w:rsid w:val="00C763A7"/>
    <w:rsid w:val="00C76A6C"/>
    <w:rsid w:val="00C76B15"/>
    <w:rsid w:val="00C76B3E"/>
    <w:rsid w:val="00C76C96"/>
    <w:rsid w:val="00C773AA"/>
    <w:rsid w:val="00C800B7"/>
    <w:rsid w:val="00C80DD1"/>
    <w:rsid w:val="00C81CBD"/>
    <w:rsid w:val="00C81E92"/>
    <w:rsid w:val="00C82DAA"/>
    <w:rsid w:val="00C831F0"/>
    <w:rsid w:val="00C8353C"/>
    <w:rsid w:val="00C83804"/>
    <w:rsid w:val="00C83D8B"/>
    <w:rsid w:val="00C84163"/>
    <w:rsid w:val="00C848EC"/>
    <w:rsid w:val="00C858E9"/>
    <w:rsid w:val="00C85C3C"/>
    <w:rsid w:val="00C866BD"/>
    <w:rsid w:val="00C870F9"/>
    <w:rsid w:val="00C872DA"/>
    <w:rsid w:val="00C875E4"/>
    <w:rsid w:val="00C90D4C"/>
    <w:rsid w:val="00C90EAF"/>
    <w:rsid w:val="00C90FE9"/>
    <w:rsid w:val="00C91724"/>
    <w:rsid w:val="00C91AF3"/>
    <w:rsid w:val="00C91D10"/>
    <w:rsid w:val="00C942DD"/>
    <w:rsid w:val="00C94C4C"/>
    <w:rsid w:val="00C95770"/>
    <w:rsid w:val="00C95C7A"/>
    <w:rsid w:val="00C95E79"/>
    <w:rsid w:val="00C9615D"/>
    <w:rsid w:val="00C965E5"/>
    <w:rsid w:val="00C96630"/>
    <w:rsid w:val="00C9749C"/>
    <w:rsid w:val="00C9749F"/>
    <w:rsid w:val="00C97998"/>
    <w:rsid w:val="00CA028C"/>
    <w:rsid w:val="00CA0E06"/>
    <w:rsid w:val="00CA11ED"/>
    <w:rsid w:val="00CA13BA"/>
    <w:rsid w:val="00CA195C"/>
    <w:rsid w:val="00CA19CA"/>
    <w:rsid w:val="00CA2112"/>
    <w:rsid w:val="00CA21DB"/>
    <w:rsid w:val="00CA2B60"/>
    <w:rsid w:val="00CA2E2A"/>
    <w:rsid w:val="00CA2E97"/>
    <w:rsid w:val="00CA4A8F"/>
    <w:rsid w:val="00CA4C49"/>
    <w:rsid w:val="00CA57B6"/>
    <w:rsid w:val="00CA6200"/>
    <w:rsid w:val="00CA66E8"/>
    <w:rsid w:val="00CA6983"/>
    <w:rsid w:val="00CA6FD1"/>
    <w:rsid w:val="00CA7073"/>
    <w:rsid w:val="00CA7DC4"/>
    <w:rsid w:val="00CA7E1B"/>
    <w:rsid w:val="00CB0036"/>
    <w:rsid w:val="00CB00D3"/>
    <w:rsid w:val="00CB05AD"/>
    <w:rsid w:val="00CB0908"/>
    <w:rsid w:val="00CB0BAA"/>
    <w:rsid w:val="00CB0F68"/>
    <w:rsid w:val="00CB13D1"/>
    <w:rsid w:val="00CB1E21"/>
    <w:rsid w:val="00CB1E40"/>
    <w:rsid w:val="00CB1EB8"/>
    <w:rsid w:val="00CB3820"/>
    <w:rsid w:val="00CB3A14"/>
    <w:rsid w:val="00CB413E"/>
    <w:rsid w:val="00CB5002"/>
    <w:rsid w:val="00CB502A"/>
    <w:rsid w:val="00CB5F3E"/>
    <w:rsid w:val="00CB604F"/>
    <w:rsid w:val="00CB64E7"/>
    <w:rsid w:val="00CB7042"/>
    <w:rsid w:val="00CB704A"/>
    <w:rsid w:val="00CB75C4"/>
    <w:rsid w:val="00CB791C"/>
    <w:rsid w:val="00CC0FD0"/>
    <w:rsid w:val="00CC1103"/>
    <w:rsid w:val="00CC1BAE"/>
    <w:rsid w:val="00CC25C9"/>
    <w:rsid w:val="00CC273C"/>
    <w:rsid w:val="00CC310C"/>
    <w:rsid w:val="00CC3907"/>
    <w:rsid w:val="00CC3C34"/>
    <w:rsid w:val="00CC4202"/>
    <w:rsid w:val="00CC45B7"/>
    <w:rsid w:val="00CC4B34"/>
    <w:rsid w:val="00CC4F74"/>
    <w:rsid w:val="00CC53F8"/>
    <w:rsid w:val="00CC689A"/>
    <w:rsid w:val="00CC745D"/>
    <w:rsid w:val="00CD0A81"/>
    <w:rsid w:val="00CD0E52"/>
    <w:rsid w:val="00CD1E68"/>
    <w:rsid w:val="00CD1F39"/>
    <w:rsid w:val="00CD379C"/>
    <w:rsid w:val="00CD3981"/>
    <w:rsid w:val="00CD3CF4"/>
    <w:rsid w:val="00CD3ECF"/>
    <w:rsid w:val="00CD41CC"/>
    <w:rsid w:val="00CD4491"/>
    <w:rsid w:val="00CD4762"/>
    <w:rsid w:val="00CD4B58"/>
    <w:rsid w:val="00CD4D73"/>
    <w:rsid w:val="00CD4FDA"/>
    <w:rsid w:val="00CD5485"/>
    <w:rsid w:val="00CD5935"/>
    <w:rsid w:val="00CD5EB1"/>
    <w:rsid w:val="00CD6347"/>
    <w:rsid w:val="00CD68E8"/>
    <w:rsid w:val="00CD7737"/>
    <w:rsid w:val="00CD7FB6"/>
    <w:rsid w:val="00CE081F"/>
    <w:rsid w:val="00CE0840"/>
    <w:rsid w:val="00CE118A"/>
    <w:rsid w:val="00CE174E"/>
    <w:rsid w:val="00CE1D09"/>
    <w:rsid w:val="00CE1F77"/>
    <w:rsid w:val="00CE2F68"/>
    <w:rsid w:val="00CE33B9"/>
    <w:rsid w:val="00CE33CE"/>
    <w:rsid w:val="00CE34D6"/>
    <w:rsid w:val="00CE422E"/>
    <w:rsid w:val="00CE4B82"/>
    <w:rsid w:val="00CE4D67"/>
    <w:rsid w:val="00CE5B42"/>
    <w:rsid w:val="00CE5FEC"/>
    <w:rsid w:val="00CE63B8"/>
    <w:rsid w:val="00CE75CA"/>
    <w:rsid w:val="00CE7A9C"/>
    <w:rsid w:val="00CE7ED1"/>
    <w:rsid w:val="00CE7F49"/>
    <w:rsid w:val="00CF0881"/>
    <w:rsid w:val="00CF2810"/>
    <w:rsid w:val="00CF2E56"/>
    <w:rsid w:val="00CF3502"/>
    <w:rsid w:val="00CF36E0"/>
    <w:rsid w:val="00CF475D"/>
    <w:rsid w:val="00CF4B56"/>
    <w:rsid w:val="00CF4D83"/>
    <w:rsid w:val="00CF5586"/>
    <w:rsid w:val="00CF5A4E"/>
    <w:rsid w:val="00CF6465"/>
    <w:rsid w:val="00CF6684"/>
    <w:rsid w:val="00CF6E1F"/>
    <w:rsid w:val="00CF7ABB"/>
    <w:rsid w:val="00D0110E"/>
    <w:rsid w:val="00D0154C"/>
    <w:rsid w:val="00D01860"/>
    <w:rsid w:val="00D01AC1"/>
    <w:rsid w:val="00D01EEB"/>
    <w:rsid w:val="00D01F6E"/>
    <w:rsid w:val="00D02BA8"/>
    <w:rsid w:val="00D02C31"/>
    <w:rsid w:val="00D02D02"/>
    <w:rsid w:val="00D02E22"/>
    <w:rsid w:val="00D03A1F"/>
    <w:rsid w:val="00D03E73"/>
    <w:rsid w:val="00D03F93"/>
    <w:rsid w:val="00D04A84"/>
    <w:rsid w:val="00D04F92"/>
    <w:rsid w:val="00D052B0"/>
    <w:rsid w:val="00D0554C"/>
    <w:rsid w:val="00D05FEE"/>
    <w:rsid w:val="00D062BC"/>
    <w:rsid w:val="00D06E51"/>
    <w:rsid w:val="00D113E4"/>
    <w:rsid w:val="00D1145A"/>
    <w:rsid w:val="00D11834"/>
    <w:rsid w:val="00D11885"/>
    <w:rsid w:val="00D1198C"/>
    <w:rsid w:val="00D11D84"/>
    <w:rsid w:val="00D12101"/>
    <w:rsid w:val="00D1222C"/>
    <w:rsid w:val="00D12584"/>
    <w:rsid w:val="00D12D53"/>
    <w:rsid w:val="00D1313B"/>
    <w:rsid w:val="00D13359"/>
    <w:rsid w:val="00D13B07"/>
    <w:rsid w:val="00D13C36"/>
    <w:rsid w:val="00D13FDB"/>
    <w:rsid w:val="00D14565"/>
    <w:rsid w:val="00D1636E"/>
    <w:rsid w:val="00D179A3"/>
    <w:rsid w:val="00D17CC7"/>
    <w:rsid w:val="00D2001E"/>
    <w:rsid w:val="00D20591"/>
    <w:rsid w:val="00D20D58"/>
    <w:rsid w:val="00D218EF"/>
    <w:rsid w:val="00D21B61"/>
    <w:rsid w:val="00D21E7C"/>
    <w:rsid w:val="00D22157"/>
    <w:rsid w:val="00D22162"/>
    <w:rsid w:val="00D2223D"/>
    <w:rsid w:val="00D23187"/>
    <w:rsid w:val="00D2326F"/>
    <w:rsid w:val="00D23610"/>
    <w:rsid w:val="00D237BB"/>
    <w:rsid w:val="00D23A7D"/>
    <w:rsid w:val="00D23E86"/>
    <w:rsid w:val="00D240E7"/>
    <w:rsid w:val="00D244A6"/>
    <w:rsid w:val="00D24720"/>
    <w:rsid w:val="00D24F65"/>
    <w:rsid w:val="00D25298"/>
    <w:rsid w:val="00D257FB"/>
    <w:rsid w:val="00D25F3C"/>
    <w:rsid w:val="00D26DB1"/>
    <w:rsid w:val="00D2762B"/>
    <w:rsid w:val="00D2764B"/>
    <w:rsid w:val="00D27B5B"/>
    <w:rsid w:val="00D31A99"/>
    <w:rsid w:val="00D322D9"/>
    <w:rsid w:val="00D32C0D"/>
    <w:rsid w:val="00D3301D"/>
    <w:rsid w:val="00D33020"/>
    <w:rsid w:val="00D33445"/>
    <w:rsid w:val="00D33B6B"/>
    <w:rsid w:val="00D33F94"/>
    <w:rsid w:val="00D345DA"/>
    <w:rsid w:val="00D345E4"/>
    <w:rsid w:val="00D347C5"/>
    <w:rsid w:val="00D35515"/>
    <w:rsid w:val="00D35524"/>
    <w:rsid w:val="00D355AF"/>
    <w:rsid w:val="00D35D76"/>
    <w:rsid w:val="00D36571"/>
    <w:rsid w:val="00D366C9"/>
    <w:rsid w:val="00D36AC7"/>
    <w:rsid w:val="00D36D53"/>
    <w:rsid w:val="00D37259"/>
    <w:rsid w:val="00D3738F"/>
    <w:rsid w:val="00D3781A"/>
    <w:rsid w:val="00D37842"/>
    <w:rsid w:val="00D3799C"/>
    <w:rsid w:val="00D37AF0"/>
    <w:rsid w:val="00D40228"/>
    <w:rsid w:val="00D40409"/>
    <w:rsid w:val="00D40F63"/>
    <w:rsid w:val="00D4144A"/>
    <w:rsid w:val="00D419B7"/>
    <w:rsid w:val="00D42C20"/>
    <w:rsid w:val="00D4301B"/>
    <w:rsid w:val="00D4370A"/>
    <w:rsid w:val="00D4405B"/>
    <w:rsid w:val="00D4414F"/>
    <w:rsid w:val="00D44191"/>
    <w:rsid w:val="00D451E7"/>
    <w:rsid w:val="00D45D14"/>
    <w:rsid w:val="00D460A9"/>
    <w:rsid w:val="00D4661E"/>
    <w:rsid w:val="00D476E2"/>
    <w:rsid w:val="00D4771F"/>
    <w:rsid w:val="00D47B42"/>
    <w:rsid w:val="00D47B55"/>
    <w:rsid w:val="00D47C3F"/>
    <w:rsid w:val="00D47CC8"/>
    <w:rsid w:val="00D50280"/>
    <w:rsid w:val="00D50DDE"/>
    <w:rsid w:val="00D51A61"/>
    <w:rsid w:val="00D51AAE"/>
    <w:rsid w:val="00D51F15"/>
    <w:rsid w:val="00D523C7"/>
    <w:rsid w:val="00D524CE"/>
    <w:rsid w:val="00D52F7B"/>
    <w:rsid w:val="00D53471"/>
    <w:rsid w:val="00D538E5"/>
    <w:rsid w:val="00D53C17"/>
    <w:rsid w:val="00D53F31"/>
    <w:rsid w:val="00D5439E"/>
    <w:rsid w:val="00D54586"/>
    <w:rsid w:val="00D54625"/>
    <w:rsid w:val="00D5549E"/>
    <w:rsid w:val="00D55F9F"/>
    <w:rsid w:val="00D56099"/>
    <w:rsid w:val="00D568AB"/>
    <w:rsid w:val="00D56AE8"/>
    <w:rsid w:val="00D5718B"/>
    <w:rsid w:val="00D577B4"/>
    <w:rsid w:val="00D578E0"/>
    <w:rsid w:val="00D57DAC"/>
    <w:rsid w:val="00D57F5F"/>
    <w:rsid w:val="00D6058A"/>
    <w:rsid w:val="00D61A35"/>
    <w:rsid w:val="00D61DB1"/>
    <w:rsid w:val="00D61F89"/>
    <w:rsid w:val="00D620A0"/>
    <w:rsid w:val="00D6217D"/>
    <w:rsid w:val="00D62570"/>
    <w:rsid w:val="00D62B95"/>
    <w:rsid w:val="00D63542"/>
    <w:rsid w:val="00D64315"/>
    <w:rsid w:val="00D64989"/>
    <w:rsid w:val="00D653CA"/>
    <w:rsid w:val="00D65904"/>
    <w:rsid w:val="00D65C67"/>
    <w:rsid w:val="00D65F3C"/>
    <w:rsid w:val="00D66559"/>
    <w:rsid w:val="00D66C87"/>
    <w:rsid w:val="00D67755"/>
    <w:rsid w:val="00D702F6"/>
    <w:rsid w:val="00D7044C"/>
    <w:rsid w:val="00D70963"/>
    <w:rsid w:val="00D70CAC"/>
    <w:rsid w:val="00D711F9"/>
    <w:rsid w:val="00D71F84"/>
    <w:rsid w:val="00D72893"/>
    <w:rsid w:val="00D72DC8"/>
    <w:rsid w:val="00D7398D"/>
    <w:rsid w:val="00D73D14"/>
    <w:rsid w:val="00D744EC"/>
    <w:rsid w:val="00D74CA5"/>
    <w:rsid w:val="00D74F0E"/>
    <w:rsid w:val="00D751C0"/>
    <w:rsid w:val="00D753C7"/>
    <w:rsid w:val="00D7543F"/>
    <w:rsid w:val="00D75AFF"/>
    <w:rsid w:val="00D7653E"/>
    <w:rsid w:val="00D76B53"/>
    <w:rsid w:val="00D76B58"/>
    <w:rsid w:val="00D76F4F"/>
    <w:rsid w:val="00D77A0C"/>
    <w:rsid w:val="00D77F39"/>
    <w:rsid w:val="00D817A6"/>
    <w:rsid w:val="00D81B1D"/>
    <w:rsid w:val="00D8211A"/>
    <w:rsid w:val="00D824F4"/>
    <w:rsid w:val="00D82942"/>
    <w:rsid w:val="00D82953"/>
    <w:rsid w:val="00D830F6"/>
    <w:rsid w:val="00D83350"/>
    <w:rsid w:val="00D8367A"/>
    <w:rsid w:val="00D84FF1"/>
    <w:rsid w:val="00D8560D"/>
    <w:rsid w:val="00D85881"/>
    <w:rsid w:val="00D8616E"/>
    <w:rsid w:val="00D863E1"/>
    <w:rsid w:val="00D90B4A"/>
    <w:rsid w:val="00D91A59"/>
    <w:rsid w:val="00D91C29"/>
    <w:rsid w:val="00D9277A"/>
    <w:rsid w:val="00D927FE"/>
    <w:rsid w:val="00D92AEA"/>
    <w:rsid w:val="00D92D93"/>
    <w:rsid w:val="00D93C82"/>
    <w:rsid w:val="00D94038"/>
    <w:rsid w:val="00D94682"/>
    <w:rsid w:val="00D947A4"/>
    <w:rsid w:val="00D94FA5"/>
    <w:rsid w:val="00D94FCC"/>
    <w:rsid w:val="00D95315"/>
    <w:rsid w:val="00D95F26"/>
    <w:rsid w:val="00D96E4E"/>
    <w:rsid w:val="00D97028"/>
    <w:rsid w:val="00D97070"/>
    <w:rsid w:val="00D97081"/>
    <w:rsid w:val="00D971BD"/>
    <w:rsid w:val="00D971D0"/>
    <w:rsid w:val="00D97271"/>
    <w:rsid w:val="00D9774F"/>
    <w:rsid w:val="00D97807"/>
    <w:rsid w:val="00D9799B"/>
    <w:rsid w:val="00DA0B14"/>
    <w:rsid w:val="00DA0D05"/>
    <w:rsid w:val="00DA13EE"/>
    <w:rsid w:val="00DA1576"/>
    <w:rsid w:val="00DA192F"/>
    <w:rsid w:val="00DA200E"/>
    <w:rsid w:val="00DA2495"/>
    <w:rsid w:val="00DA26B8"/>
    <w:rsid w:val="00DA296E"/>
    <w:rsid w:val="00DA2B17"/>
    <w:rsid w:val="00DA3A6F"/>
    <w:rsid w:val="00DA42F5"/>
    <w:rsid w:val="00DA4574"/>
    <w:rsid w:val="00DA5B82"/>
    <w:rsid w:val="00DA5B98"/>
    <w:rsid w:val="00DA5E83"/>
    <w:rsid w:val="00DA6375"/>
    <w:rsid w:val="00DA642F"/>
    <w:rsid w:val="00DA68DD"/>
    <w:rsid w:val="00DA6C6E"/>
    <w:rsid w:val="00DA6FC2"/>
    <w:rsid w:val="00DA7166"/>
    <w:rsid w:val="00DA7208"/>
    <w:rsid w:val="00DA7903"/>
    <w:rsid w:val="00DA7A4E"/>
    <w:rsid w:val="00DB0685"/>
    <w:rsid w:val="00DB078E"/>
    <w:rsid w:val="00DB0C5C"/>
    <w:rsid w:val="00DB1261"/>
    <w:rsid w:val="00DB1740"/>
    <w:rsid w:val="00DB1975"/>
    <w:rsid w:val="00DB2D85"/>
    <w:rsid w:val="00DB31F3"/>
    <w:rsid w:val="00DB34B9"/>
    <w:rsid w:val="00DB3591"/>
    <w:rsid w:val="00DB3879"/>
    <w:rsid w:val="00DB3D2A"/>
    <w:rsid w:val="00DB4363"/>
    <w:rsid w:val="00DB4394"/>
    <w:rsid w:val="00DB4B05"/>
    <w:rsid w:val="00DB4EFA"/>
    <w:rsid w:val="00DB587F"/>
    <w:rsid w:val="00DB5F33"/>
    <w:rsid w:val="00DB646C"/>
    <w:rsid w:val="00DB6F31"/>
    <w:rsid w:val="00DB7040"/>
    <w:rsid w:val="00DC0471"/>
    <w:rsid w:val="00DC05C6"/>
    <w:rsid w:val="00DC094E"/>
    <w:rsid w:val="00DC11B5"/>
    <w:rsid w:val="00DC2617"/>
    <w:rsid w:val="00DC356F"/>
    <w:rsid w:val="00DC357A"/>
    <w:rsid w:val="00DC395A"/>
    <w:rsid w:val="00DC3DF9"/>
    <w:rsid w:val="00DC4154"/>
    <w:rsid w:val="00DC4633"/>
    <w:rsid w:val="00DC48B9"/>
    <w:rsid w:val="00DC4B51"/>
    <w:rsid w:val="00DC4D27"/>
    <w:rsid w:val="00DC5CDB"/>
    <w:rsid w:val="00DC608A"/>
    <w:rsid w:val="00DC6227"/>
    <w:rsid w:val="00DC6C85"/>
    <w:rsid w:val="00DD119B"/>
    <w:rsid w:val="00DD1B0B"/>
    <w:rsid w:val="00DD1B57"/>
    <w:rsid w:val="00DD1B8E"/>
    <w:rsid w:val="00DD1FB3"/>
    <w:rsid w:val="00DD232E"/>
    <w:rsid w:val="00DD2E2C"/>
    <w:rsid w:val="00DD2E9B"/>
    <w:rsid w:val="00DD354E"/>
    <w:rsid w:val="00DD3561"/>
    <w:rsid w:val="00DD3E16"/>
    <w:rsid w:val="00DD3FD4"/>
    <w:rsid w:val="00DD4FFF"/>
    <w:rsid w:val="00DD516C"/>
    <w:rsid w:val="00DD54B6"/>
    <w:rsid w:val="00DD5BB9"/>
    <w:rsid w:val="00DD5BE5"/>
    <w:rsid w:val="00DD5C50"/>
    <w:rsid w:val="00DE079D"/>
    <w:rsid w:val="00DE165B"/>
    <w:rsid w:val="00DE2386"/>
    <w:rsid w:val="00DE23E4"/>
    <w:rsid w:val="00DE279A"/>
    <w:rsid w:val="00DE2FA5"/>
    <w:rsid w:val="00DE2FE9"/>
    <w:rsid w:val="00DE3DCA"/>
    <w:rsid w:val="00DE3DE1"/>
    <w:rsid w:val="00DE4168"/>
    <w:rsid w:val="00DE453A"/>
    <w:rsid w:val="00DE460F"/>
    <w:rsid w:val="00DE54B5"/>
    <w:rsid w:val="00DE5592"/>
    <w:rsid w:val="00DE6CE0"/>
    <w:rsid w:val="00DE6DA3"/>
    <w:rsid w:val="00DE70C9"/>
    <w:rsid w:val="00DE74DC"/>
    <w:rsid w:val="00DE785D"/>
    <w:rsid w:val="00DE7937"/>
    <w:rsid w:val="00DF0B85"/>
    <w:rsid w:val="00DF0D91"/>
    <w:rsid w:val="00DF123E"/>
    <w:rsid w:val="00DF1296"/>
    <w:rsid w:val="00DF12AC"/>
    <w:rsid w:val="00DF12AE"/>
    <w:rsid w:val="00DF3425"/>
    <w:rsid w:val="00DF3D38"/>
    <w:rsid w:val="00DF3F57"/>
    <w:rsid w:val="00DF451A"/>
    <w:rsid w:val="00DF50EE"/>
    <w:rsid w:val="00DF519E"/>
    <w:rsid w:val="00DF51F2"/>
    <w:rsid w:val="00DF6112"/>
    <w:rsid w:val="00DF6576"/>
    <w:rsid w:val="00DF719F"/>
    <w:rsid w:val="00DF73BF"/>
    <w:rsid w:val="00E003FC"/>
    <w:rsid w:val="00E01118"/>
    <w:rsid w:val="00E0182D"/>
    <w:rsid w:val="00E01A34"/>
    <w:rsid w:val="00E035AF"/>
    <w:rsid w:val="00E04B39"/>
    <w:rsid w:val="00E04CC1"/>
    <w:rsid w:val="00E0500C"/>
    <w:rsid w:val="00E05376"/>
    <w:rsid w:val="00E053E5"/>
    <w:rsid w:val="00E055F0"/>
    <w:rsid w:val="00E056B1"/>
    <w:rsid w:val="00E056EC"/>
    <w:rsid w:val="00E058CE"/>
    <w:rsid w:val="00E076FF"/>
    <w:rsid w:val="00E07C24"/>
    <w:rsid w:val="00E07E68"/>
    <w:rsid w:val="00E07EBB"/>
    <w:rsid w:val="00E100AD"/>
    <w:rsid w:val="00E109DA"/>
    <w:rsid w:val="00E10D2D"/>
    <w:rsid w:val="00E11835"/>
    <w:rsid w:val="00E11A66"/>
    <w:rsid w:val="00E12B0B"/>
    <w:rsid w:val="00E148AA"/>
    <w:rsid w:val="00E15380"/>
    <w:rsid w:val="00E16188"/>
    <w:rsid w:val="00E16256"/>
    <w:rsid w:val="00E16DAF"/>
    <w:rsid w:val="00E171F1"/>
    <w:rsid w:val="00E174EB"/>
    <w:rsid w:val="00E17E93"/>
    <w:rsid w:val="00E17F06"/>
    <w:rsid w:val="00E20C64"/>
    <w:rsid w:val="00E21D03"/>
    <w:rsid w:val="00E22289"/>
    <w:rsid w:val="00E22D9D"/>
    <w:rsid w:val="00E2352F"/>
    <w:rsid w:val="00E236C0"/>
    <w:rsid w:val="00E23D6E"/>
    <w:rsid w:val="00E247AC"/>
    <w:rsid w:val="00E25267"/>
    <w:rsid w:val="00E254CC"/>
    <w:rsid w:val="00E2559E"/>
    <w:rsid w:val="00E2576B"/>
    <w:rsid w:val="00E25770"/>
    <w:rsid w:val="00E25BCD"/>
    <w:rsid w:val="00E25C95"/>
    <w:rsid w:val="00E27910"/>
    <w:rsid w:val="00E27919"/>
    <w:rsid w:val="00E27C36"/>
    <w:rsid w:val="00E27FE0"/>
    <w:rsid w:val="00E30CD5"/>
    <w:rsid w:val="00E31592"/>
    <w:rsid w:val="00E316F7"/>
    <w:rsid w:val="00E31975"/>
    <w:rsid w:val="00E31C16"/>
    <w:rsid w:val="00E31E7B"/>
    <w:rsid w:val="00E3210C"/>
    <w:rsid w:val="00E32134"/>
    <w:rsid w:val="00E3277E"/>
    <w:rsid w:val="00E32791"/>
    <w:rsid w:val="00E32DDA"/>
    <w:rsid w:val="00E33889"/>
    <w:rsid w:val="00E33A2D"/>
    <w:rsid w:val="00E33A8B"/>
    <w:rsid w:val="00E35E76"/>
    <w:rsid w:val="00E36053"/>
    <w:rsid w:val="00E368F1"/>
    <w:rsid w:val="00E3696A"/>
    <w:rsid w:val="00E36CF6"/>
    <w:rsid w:val="00E37150"/>
    <w:rsid w:val="00E37C0D"/>
    <w:rsid w:val="00E40025"/>
    <w:rsid w:val="00E4005E"/>
    <w:rsid w:val="00E40080"/>
    <w:rsid w:val="00E4010A"/>
    <w:rsid w:val="00E40EE1"/>
    <w:rsid w:val="00E42296"/>
    <w:rsid w:val="00E42321"/>
    <w:rsid w:val="00E4291B"/>
    <w:rsid w:val="00E431E4"/>
    <w:rsid w:val="00E43600"/>
    <w:rsid w:val="00E439C9"/>
    <w:rsid w:val="00E44066"/>
    <w:rsid w:val="00E44179"/>
    <w:rsid w:val="00E4433D"/>
    <w:rsid w:val="00E44E9A"/>
    <w:rsid w:val="00E45248"/>
    <w:rsid w:val="00E46116"/>
    <w:rsid w:val="00E46AFF"/>
    <w:rsid w:val="00E47C86"/>
    <w:rsid w:val="00E47C9B"/>
    <w:rsid w:val="00E5017C"/>
    <w:rsid w:val="00E50266"/>
    <w:rsid w:val="00E50655"/>
    <w:rsid w:val="00E50A9F"/>
    <w:rsid w:val="00E5208E"/>
    <w:rsid w:val="00E5237B"/>
    <w:rsid w:val="00E523C0"/>
    <w:rsid w:val="00E53121"/>
    <w:rsid w:val="00E531E4"/>
    <w:rsid w:val="00E53ECB"/>
    <w:rsid w:val="00E54049"/>
    <w:rsid w:val="00E55C21"/>
    <w:rsid w:val="00E560C0"/>
    <w:rsid w:val="00E56682"/>
    <w:rsid w:val="00E57012"/>
    <w:rsid w:val="00E57787"/>
    <w:rsid w:val="00E5787B"/>
    <w:rsid w:val="00E578A5"/>
    <w:rsid w:val="00E5795B"/>
    <w:rsid w:val="00E57D28"/>
    <w:rsid w:val="00E60729"/>
    <w:rsid w:val="00E608E2"/>
    <w:rsid w:val="00E612A9"/>
    <w:rsid w:val="00E61B28"/>
    <w:rsid w:val="00E61B58"/>
    <w:rsid w:val="00E61D98"/>
    <w:rsid w:val="00E622A2"/>
    <w:rsid w:val="00E63869"/>
    <w:rsid w:val="00E650E8"/>
    <w:rsid w:val="00E662B9"/>
    <w:rsid w:val="00E66C93"/>
    <w:rsid w:val="00E66F0B"/>
    <w:rsid w:val="00E675DA"/>
    <w:rsid w:val="00E67FDA"/>
    <w:rsid w:val="00E70879"/>
    <w:rsid w:val="00E70CD8"/>
    <w:rsid w:val="00E7127D"/>
    <w:rsid w:val="00E7137D"/>
    <w:rsid w:val="00E71BE1"/>
    <w:rsid w:val="00E71DEB"/>
    <w:rsid w:val="00E72647"/>
    <w:rsid w:val="00E727AE"/>
    <w:rsid w:val="00E73E13"/>
    <w:rsid w:val="00E7405B"/>
    <w:rsid w:val="00E753E3"/>
    <w:rsid w:val="00E7629A"/>
    <w:rsid w:val="00E76E61"/>
    <w:rsid w:val="00E76EE7"/>
    <w:rsid w:val="00E772E9"/>
    <w:rsid w:val="00E77717"/>
    <w:rsid w:val="00E77B1F"/>
    <w:rsid w:val="00E77C49"/>
    <w:rsid w:val="00E802E3"/>
    <w:rsid w:val="00E80380"/>
    <w:rsid w:val="00E80A8E"/>
    <w:rsid w:val="00E80FEE"/>
    <w:rsid w:val="00E815FB"/>
    <w:rsid w:val="00E8178D"/>
    <w:rsid w:val="00E820EB"/>
    <w:rsid w:val="00E82ACB"/>
    <w:rsid w:val="00E82D4B"/>
    <w:rsid w:val="00E82FC0"/>
    <w:rsid w:val="00E8301B"/>
    <w:rsid w:val="00E83457"/>
    <w:rsid w:val="00E8374A"/>
    <w:rsid w:val="00E8615D"/>
    <w:rsid w:val="00E866A1"/>
    <w:rsid w:val="00E8732C"/>
    <w:rsid w:val="00E8784C"/>
    <w:rsid w:val="00E87B73"/>
    <w:rsid w:val="00E87EF3"/>
    <w:rsid w:val="00E91147"/>
    <w:rsid w:val="00E91498"/>
    <w:rsid w:val="00E91786"/>
    <w:rsid w:val="00E91A66"/>
    <w:rsid w:val="00E9203D"/>
    <w:rsid w:val="00E9230D"/>
    <w:rsid w:val="00E929AE"/>
    <w:rsid w:val="00E92F0F"/>
    <w:rsid w:val="00E931EC"/>
    <w:rsid w:val="00E94986"/>
    <w:rsid w:val="00E949B4"/>
    <w:rsid w:val="00E949CC"/>
    <w:rsid w:val="00E94C5E"/>
    <w:rsid w:val="00E94D2A"/>
    <w:rsid w:val="00E94DD7"/>
    <w:rsid w:val="00E95324"/>
    <w:rsid w:val="00E95346"/>
    <w:rsid w:val="00E96CB0"/>
    <w:rsid w:val="00E97128"/>
    <w:rsid w:val="00E97266"/>
    <w:rsid w:val="00E973BE"/>
    <w:rsid w:val="00EA0405"/>
    <w:rsid w:val="00EA064E"/>
    <w:rsid w:val="00EA0E05"/>
    <w:rsid w:val="00EA2160"/>
    <w:rsid w:val="00EA2C91"/>
    <w:rsid w:val="00EA2E58"/>
    <w:rsid w:val="00EA2F3D"/>
    <w:rsid w:val="00EA2FED"/>
    <w:rsid w:val="00EA3901"/>
    <w:rsid w:val="00EA3DD7"/>
    <w:rsid w:val="00EA49B6"/>
    <w:rsid w:val="00EA4BF0"/>
    <w:rsid w:val="00EA4CCD"/>
    <w:rsid w:val="00EA4D93"/>
    <w:rsid w:val="00EA4E83"/>
    <w:rsid w:val="00EA4F90"/>
    <w:rsid w:val="00EA5A10"/>
    <w:rsid w:val="00EA60F3"/>
    <w:rsid w:val="00EA62FB"/>
    <w:rsid w:val="00EB0484"/>
    <w:rsid w:val="00EB0DDB"/>
    <w:rsid w:val="00EB12DC"/>
    <w:rsid w:val="00EB21DA"/>
    <w:rsid w:val="00EB220C"/>
    <w:rsid w:val="00EB2D7E"/>
    <w:rsid w:val="00EB31CC"/>
    <w:rsid w:val="00EB3BDE"/>
    <w:rsid w:val="00EB3C04"/>
    <w:rsid w:val="00EB3D59"/>
    <w:rsid w:val="00EB42DD"/>
    <w:rsid w:val="00EB5444"/>
    <w:rsid w:val="00EB56A3"/>
    <w:rsid w:val="00EB5A0C"/>
    <w:rsid w:val="00EB5C1C"/>
    <w:rsid w:val="00EB67D2"/>
    <w:rsid w:val="00EB682A"/>
    <w:rsid w:val="00EB69BD"/>
    <w:rsid w:val="00EB760E"/>
    <w:rsid w:val="00EB781C"/>
    <w:rsid w:val="00EB7A1F"/>
    <w:rsid w:val="00EC031C"/>
    <w:rsid w:val="00EC0BBF"/>
    <w:rsid w:val="00EC0EE1"/>
    <w:rsid w:val="00EC0FD8"/>
    <w:rsid w:val="00EC104C"/>
    <w:rsid w:val="00EC1C00"/>
    <w:rsid w:val="00EC1EFD"/>
    <w:rsid w:val="00EC1F43"/>
    <w:rsid w:val="00EC1FEC"/>
    <w:rsid w:val="00EC2431"/>
    <w:rsid w:val="00EC2A8E"/>
    <w:rsid w:val="00EC34A2"/>
    <w:rsid w:val="00EC46F0"/>
    <w:rsid w:val="00EC4B9A"/>
    <w:rsid w:val="00EC4E74"/>
    <w:rsid w:val="00EC5B87"/>
    <w:rsid w:val="00EC5B9F"/>
    <w:rsid w:val="00EC5D0B"/>
    <w:rsid w:val="00EC6127"/>
    <w:rsid w:val="00EC6968"/>
    <w:rsid w:val="00EC70A5"/>
    <w:rsid w:val="00EC7126"/>
    <w:rsid w:val="00EC72F8"/>
    <w:rsid w:val="00ED02B3"/>
    <w:rsid w:val="00ED0D00"/>
    <w:rsid w:val="00ED1551"/>
    <w:rsid w:val="00ED20F2"/>
    <w:rsid w:val="00ED2C01"/>
    <w:rsid w:val="00ED2FD9"/>
    <w:rsid w:val="00ED35F1"/>
    <w:rsid w:val="00ED4BAB"/>
    <w:rsid w:val="00ED4C90"/>
    <w:rsid w:val="00ED58CE"/>
    <w:rsid w:val="00ED639E"/>
    <w:rsid w:val="00ED63D7"/>
    <w:rsid w:val="00ED6945"/>
    <w:rsid w:val="00ED6A9E"/>
    <w:rsid w:val="00ED6DAB"/>
    <w:rsid w:val="00ED78EF"/>
    <w:rsid w:val="00ED7F63"/>
    <w:rsid w:val="00EE098B"/>
    <w:rsid w:val="00EE11EF"/>
    <w:rsid w:val="00EE1293"/>
    <w:rsid w:val="00EE28BA"/>
    <w:rsid w:val="00EE3997"/>
    <w:rsid w:val="00EE3A65"/>
    <w:rsid w:val="00EE4848"/>
    <w:rsid w:val="00EE4A92"/>
    <w:rsid w:val="00EE52C4"/>
    <w:rsid w:val="00EE5FFE"/>
    <w:rsid w:val="00EE608D"/>
    <w:rsid w:val="00EE62CF"/>
    <w:rsid w:val="00EE6529"/>
    <w:rsid w:val="00EE6561"/>
    <w:rsid w:val="00EE687F"/>
    <w:rsid w:val="00EF05DF"/>
    <w:rsid w:val="00EF08D8"/>
    <w:rsid w:val="00EF0CB0"/>
    <w:rsid w:val="00EF10E5"/>
    <w:rsid w:val="00EF15ED"/>
    <w:rsid w:val="00EF1757"/>
    <w:rsid w:val="00EF2549"/>
    <w:rsid w:val="00EF2EEB"/>
    <w:rsid w:val="00EF3BD9"/>
    <w:rsid w:val="00EF42DE"/>
    <w:rsid w:val="00EF439C"/>
    <w:rsid w:val="00EF462E"/>
    <w:rsid w:val="00EF50EB"/>
    <w:rsid w:val="00EF616C"/>
    <w:rsid w:val="00EF669B"/>
    <w:rsid w:val="00EF68D0"/>
    <w:rsid w:val="00EF7773"/>
    <w:rsid w:val="00EF7EF5"/>
    <w:rsid w:val="00F00377"/>
    <w:rsid w:val="00F004D5"/>
    <w:rsid w:val="00F011CA"/>
    <w:rsid w:val="00F01E4B"/>
    <w:rsid w:val="00F02156"/>
    <w:rsid w:val="00F02305"/>
    <w:rsid w:val="00F02818"/>
    <w:rsid w:val="00F02D32"/>
    <w:rsid w:val="00F02DF7"/>
    <w:rsid w:val="00F03429"/>
    <w:rsid w:val="00F03F9E"/>
    <w:rsid w:val="00F04AEF"/>
    <w:rsid w:val="00F052F0"/>
    <w:rsid w:val="00F0587B"/>
    <w:rsid w:val="00F05C1E"/>
    <w:rsid w:val="00F0600A"/>
    <w:rsid w:val="00F061AC"/>
    <w:rsid w:val="00F06329"/>
    <w:rsid w:val="00F066A5"/>
    <w:rsid w:val="00F066C6"/>
    <w:rsid w:val="00F069B1"/>
    <w:rsid w:val="00F071AA"/>
    <w:rsid w:val="00F073C3"/>
    <w:rsid w:val="00F074EB"/>
    <w:rsid w:val="00F07617"/>
    <w:rsid w:val="00F07C44"/>
    <w:rsid w:val="00F11290"/>
    <w:rsid w:val="00F12638"/>
    <w:rsid w:val="00F12825"/>
    <w:rsid w:val="00F12B4D"/>
    <w:rsid w:val="00F12F85"/>
    <w:rsid w:val="00F1319A"/>
    <w:rsid w:val="00F132A7"/>
    <w:rsid w:val="00F13E17"/>
    <w:rsid w:val="00F142C0"/>
    <w:rsid w:val="00F15305"/>
    <w:rsid w:val="00F155F3"/>
    <w:rsid w:val="00F15793"/>
    <w:rsid w:val="00F15A93"/>
    <w:rsid w:val="00F15D1B"/>
    <w:rsid w:val="00F169E9"/>
    <w:rsid w:val="00F16D5F"/>
    <w:rsid w:val="00F20621"/>
    <w:rsid w:val="00F20EAE"/>
    <w:rsid w:val="00F210DD"/>
    <w:rsid w:val="00F21272"/>
    <w:rsid w:val="00F224FE"/>
    <w:rsid w:val="00F22BDD"/>
    <w:rsid w:val="00F22CEB"/>
    <w:rsid w:val="00F22E8F"/>
    <w:rsid w:val="00F236E9"/>
    <w:rsid w:val="00F237CD"/>
    <w:rsid w:val="00F23942"/>
    <w:rsid w:val="00F24197"/>
    <w:rsid w:val="00F25BD3"/>
    <w:rsid w:val="00F25EFF"/>
    <w:rsid w:val="00F26296"/>
    <w:rsid w:val="00F26927"/>
    <w:rsid w:val="00F26AD7"/>
    <w:rsid w:val="00F26B23"/>
    <w:rsid w:val="00F26C2F"/>
    <w:rsid w:val="00F2718C"/>
    <w:rsid w:val="00F27C13"/>
    <w:rsid w:val="00F307F1"/>
    <w:rsid w:val="00F30AB6"/>
    <w:rsid w:val="00F3183C"/>
    <w:rsid w:val="00F31ADE"/>
    <w:rsid w:val="00F32392"/>
    <w:rsid w:val="00F32B23"/>
    <w:rsid w:val="00F32C3C"/>
    <w:rsid w:val="00F32CB5"/>
    <w:rsid w:val="00F3300B"/>
    <w:rsid w:val="00F33514"/>
    <w:rsid w:val="00F33988"/>
    <w:rsid w:val="00F33C1B"/>
    <w:rsid w:val="00F33CBC"/>
    <w:rsid w:val="00F33D29"/>
    <w:rsid w:val="00F34797"/>
    <w:rsid w:val="00F347A9"/>
    <w:rsid w:val="00F359AF"/>
    <w:rsid w:val="00F35CE3"/>
    <w:rsid w:val="00F37403"/>
    <w:rsid w:val="00F374FF"/>
    <w:rsid w:val="00F40670"/>
    <w:rsid w:val="00F4082D"/>
    <w:rsid w:val="00F41562"/>
    <w:rsid w:val="00F4260D"/>
    <w:rsid w:val="00F429F0"/>
    <w:rsid w:val="00F4453D"/>
    <w:rsid w:val="00F44E81"/>
    <w:rsid w:val="00F45183"/>
    <w:rsid w:val="00F45511"/>
    <w:rsid w:val="00F457F2"/>
    <w:rsid w:val="00F460DE"/>
    <w:rsid w:val="00F46367"/>
    <w:rsid w:val="00F47164"/>
    <w:rsid w:val="00F50688"/>
    <w:rsid w:val="00F51258"/>
    <w:rsid w:val="00F51942"/>
    <w:rsid w:val="00F51EB9"/>
    <w:rsid w:val="00F529C9"/>
    <w:rsid w:val="00F52B27"/>
    <w:rsid w:val="00F536A6"/>
    <w:rsid w:val="00F536E8"/>
    <w:rsid w:val="00F538F3"/>
    <w:rsid w:val="00F53902"/>
    <w:rsid w:val="00F5392C"/>
    <w:rsid w:val="00F53E6C"/>
    <w:rsid w:val="00F53FC4"/>
    <w:rsid w:val="00F544DD"/>
    <w:rsid w:val="00F54F5C"/>
    <w:rsid w:val="00F56E82"/>
    <w:rsid w:val="00F577E4"/>
    <w:rsid w:val="00F6083A"/>
    <w:rsid w:val="00F60B47"/>
    <w:rsid w:val="00F61473"/>
    <w:rsid w:val="00F61AF8"/>
    <w:rsid w:val="00F62F3B"/>
    <w:rsid w:val="00F635A3"/>
    <w:rsid w:val="00F635CE"/>
    <w:rsid w:val="00F638F3"/>
    <w:rsid w:val="00F63AB2"/>
    <w:rsid w:val="00F63DBA"/>
    <w:rsid w:val="00F63DFF"/>
    <w:rsid w:val="00F64329"/>
    <w:rsid w:val="00F64628"/>
    <w:rsid w:val="00F6500F"/>
    <w:rsid w:val="00F650A4"/>
    <w:rsid w:val="00F6534F"/>
    <w:rsid w:val="00F6539C"/>
    <w:rsid w:val="00F65BC9"/>
    <w:rsid w:val="00F66266"/>
    <w:rsid w:val="00F6673D"/>
    <w:rsid w:val="00F66B05"/>
    <w:rsid w:val="00F66C6A"/>
    <w:rsid w:val="00F67BAD"/>
    <w:rsid w:val="00F67D40"/>
    <w:rsid w:val="00F708F2"/>
    <w:rsid w:val="00F70B50"/>
    <w:rsid w:val="00F71828"/>
    <w:rsid w:val="00F71D19"/>
    <w:rsid w:val="00F721E5"/>
    <w:rsid w:val="00F72E87"/>
    <w:rsid w:val="00F73167"/>
    <w:rsid w:val="00F734D4"/>
    <w:rsid w:val="00F73E5A"/>
    <w:rsid w:val="00F7403A"/>
    <w:rsid w:val="00F7432A"/>
    <w:rsid w:val="00F7450A"/>
    <w:rsid w:val="00F75968"/>
    <w:rsid w:val="00F75B72"/>
    <w:rsid w:val="00F765FE"/>
    <w:rsid w:val="00F7682C"/>
    <w:rsid w:val="00F76E55"/>
    <w:rsid w:val="00F76E82"/>
    <w:rsid w:val="00F7728C"/>
    <w:rsid w:val="00F77F3A"/>
    <w:rsid w:val="00F801F1"/>
    <w:rsid w:val="00F8041A"/>
    <w:rsid w:val="00F808EF"/>
    <w:rsid w:val="00F80BD5"/>
    <w:rsid w:val="00F80FAC"/>
    <w:rsid w:val="00F8153E"/>
    <w:rsid w:val="00F81568"/>
    <w:rsid w:val="00F833B4"/>
    <w:rsid w:val="00F8428E"/>
    <w:rsid w:val="00F84EC4"/>
    <w:rsid w:val="00F85269"/>
    <w:rsid w:val="00F862BF"/>
    <w:rsid w:val="00F86741"/>
    <w:rsid w:val="00F86CCD"/>
    <w:rsid w:val="00F87233"/>
    <w:rsid w:val="00F91751"/>
    <w:rsid w:val="00F917FE"/>
    <w:rsid w:val="00F918F9"/>
    <w:rsid w:val="00F92219"/>
    <w:rsid w:val="00F933AF"/>
    <w:rsid w:val="00F96A97"/>
    <w:rsid w:val="00F974E2"/>
    <w:rsid w:val="00F97994"/>
    <w:rsid w:val="00F97FFE"/>
    <w:rsid w:val="00FA021B"/>
    <w:rsid w:val="00FA08F0"/>
    <w:rsid w:val="00FA0B33"/>
    <w:rsid w:val="00FA24A8"/>
    <w:rsid w:val="00FA265B"/>
    <w:rsid w:val="00FA2EEA"/>
    <w:rsid w:val="00FA350A"/>
    <w:rsid w:val="00FA3FF8"/>
    <w:rsid w:val="00FA4094"/>
    <w:rsid w:val="00FA4494"/>
    <w:rsid w:val="00FA56EE"/>
    <w:rsid w:val="00FA5F20"/>
    <w:rsid w:val="00FA6387"/>
    <w:rsid w:val="00FA6FD6"/>
    <w:rsid w:val="00FA7C5D"/>
    <w:rsid w:val="00FA7E35"/>
    <w:rsid w:val="00FB008F"/>
    <w:rsid w:val="00FB07CB"/>
    <w:rsid w:val="00FB1265"/>
    <w:rsid w:val="00FB1E15"/>
    <w:rsid w:val="00FB205C"/>
    <w:rsid w:val="00FB270B"/>
    <w:rsid w:val="00FB2E1B"/>
    <w:rsid w:val="00FB2F73"/>
    <w:rsid w:val="00FB3599"/>
    <w:rsid w:val="00FB3C0D"/>
    <w:rsid w:val="00FB4507"/>
    <w:rsid w:val="00FB467B"/>
    <w:rsid w:val="00FB46CF"/>
    <w:rsid w:val="00FB4BE0"/>
    <w:rsid w:val="00FB54FD"/>
    <w:rsid w:val="00FB6A1A"/>
    <w:rsid w:val="00FB6E6E"/>
    <w:rsid w:val="00FB6E97"/>
    <w:rsid w:val="00FB78C4"/>
    <w:rsid w:val="00FB7E73"/>
    <w:rsid w:val="00FB7EDD"/>
    <w:rsid w:val="00FC04FA"/>
    <w:rsid w:val="00FC050C"/>
    <w:rsid w:val="00FC0E5D"/>
    <w:rsid w:val="00FC1307"/>
    <w:rsid w:val="00FC1CF3"/>
    <w:rsid w:val="00FC2360"/>
    <w:rsid w:val="00FC2C8F"/>
    <w:rsid w:val="00FC2D64"/>
    <w:rsid w:val="00FC3565"/>
    <w:rsid w:val="00FC358E"/>
    <w:rsid w:val="00FC463E"/>
    <w:rsid w:val="00FC4ECD"/>
    <w:rsid w:val="00FC56AA"/>
    <w:rsid w:val="00FC5BD7"/>
    <w:rsid w:val="00FC6483"/>
    <w:rsid w:val="00FC72B2"/>
    <w:rsid w:val="00FC732F"/>
    <w:rsid w:val="00FC7DF0"/>
    <w:rsid w:val="00FD0804"/>
    <w:rsid w:val="00FD0B2D"/>
    <w:rsid w:val="00FD0D58"/>
    <w:rsid w:val="00FD144C"/>
    <w:rsid w:val="00FD1920"/>
    <w:rsid w:val="00FD1C32"/>
    <w:rsid w:val="00FD1E91"/>
    <w:rsid w:val="00FD21DF"/>
    <w:rsid w:val="00FD2758"/>
    <w:rsid w:val="00FD2AC9"/>
    <w:rsid w:val="00FD3CA2"/>
    <w:rsid w:val="00FD3EB4"/>
    <w:rsid w:val="00FD52F4"/>
    <w:rsid w:val="00FD53BB"/>
    <w:rsid w:val="00FD5FD5"/>
    <w:rsid w:val="00FD6208"/>
    <w:rsid w:val="00FD6630"/>
    <w:rsid w:val="00FD683F"/>
    <w:rsid w:val="00FD68BF"/>
    <w:rsid w:val="00FD6A54"/>
    <w:rsid w:val="00FD7271"/>
    <w:rsid w:val="00FD7B6A"/>
    <w:rsid w:val="00FE0C24"/>
    <w:rsid w:val="00FE0F80"/>
    <w:rsid w:val="00FE1280"/>
    <w:rsid w:val="00FE1EDD"/>
    <w:rsid w:val="00FE23A2"/>
    <w:rsid w:val="00FE2429"/>
    <w:rsid w:val="00FE35A5"/>
    <w:rsid w:val="00FE35C8"/>
    <w:rsid w:val="00FE35E1"/>
    <w:rsid w:val="00FE3BBD"/>
    <w:rsid w:val="00FE3D3F"/>
    <w:rsid w:val="00FE3D56"/>
    <w:rsid w:val="00FE450E"/>
    <w:rsid w:val="00FE454D"/>
    <w:rsid w:val="00FE6316"/>
    <w:rsid w:val="00FE6A03"/>
    <w:rsid w:val="00FE6B04"/>
    <w:rsid w:val="00FE6F6B"/>
    <w:rsid w:val="00FE6FAF"/>
    <w:rsid w:val="00FE738B"/>
    <w:rsid w:val="00FF0978"/>
    <w:rsid w:val="00FF1C85"/>
    <w:rsid w:val="00FF2111"/>
    <w:rsid w:val="00FF2DAE"/>
    <w:rsid w:val="00FF3053"/>
    <w:rsid w:val="00FF336A"/>
    <w:rsid w:val="00FF34E1"/>
    <w:rsid w:val="00FF3701"/>
    <w:rsid w:val="00FF3CF1"/>
    <w:rsid w:val="00FF4708"/>
    <w:rsid w:val="00FF49E5"/>
    <w:rsid w:val="00FF4E21"/>
    <w:rsid w:val="00FF4F94"/>
    <w:rsid w:val="00FF51B9"/>
    <w:rsid w:val="00FF522A"/>
    <w:rsid w:val="00FF59D1"/>
    <w:rsid w:val="00FF5E90"/>
    <w:rsid w:val="00FF6E9A"/>
    <w:rsid w:val="00FF7135"/>
    <w:rsid w:val="00FF7507"/>
    <w:rsid w:val="00FF769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891C-7C5B-49DB-BAC3-AE15634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03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0BAA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B0BAA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B0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CB0BA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B0BAA"/>
    <w:pPr>
      <w:jc w:val="center"/>
    </w:pPr>
    <w:rPr>
      <w:b/>
      <w:spacing w:val="20"/>
      <w:sz w:val="32"/>
    </w:rPr>
  </w:style>
  <w:style w:type="character" w:customStyle="1" w:styleId="a4">
    <w:name w:val="Название Знак"/>
    <w:link w:val="a3"/>
    <w:rsid w:val="00CB0BA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5">
    <w:name w:val="Body Text"/>
    <w:aliases w:val="Знак"/>
    <w:basedOn w:val="a"/>
    <w:link w:val="a6"/>
    <w:rsid w:val="009F7BB5"/>
    <w:pPr>
      <w:jc w:val="both"/>
    </w:pPr>
    <w:rPr>
      <w:sz w:val="28"/>
    </w:rPr>
  </w:style>
  <w:style w:type="character" w:customStyle="1" w:styleId="a6">
    <w:name w:val="Основной текст Знак"/>
    <w:aliases w:val="Знак Знак"/>
    <w:link w:val="a5"/>
    <w:rsid w:val="009F7BB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77A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EB1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12DC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EB1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B12DC"/>
    <w:rPr>
      <w:rFonts w:ascii="Times New Roman" w:eastAsia="Times New Roman" w:hAnsi="Times New Roman"/>
    </w:rPr>
  </w:style>
  <w:style w:type="paragraph" w:styleId="ab">
    <w:name w:val="Revision"/>
    <w:hidden/>
    <w:uiPriority w:val="99"/>
    <w:semiHidden/>
    <w:rsid w:val="00C51EA4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51EA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51EA4"/>
    <w:rPr>
      <w:rFonts w:ascii="Tahoma" w:eastAsia="Times New Roman" w:hAnsi="Tahoma" w:cs="Tahoma"/>
      <w:sz w:val="16"/>
      <w:szCs w:val="16"/>
    </w:rPr>
  </w:style>
  <w:style w:type="paragraph" w:styleId="ae">
    <w:name w:val="No Spacing"/>
    <w:qFormat/>
    <w:rsid w:val="005960E8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503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AC2515"/>
    <w:pPr>
      <w:ind w:left="720"/>
      <w:contextualSpacing/>
    </w:pPr>
  </w:style>
  <w:style w:type="paragraph" w:customStyle="1" w:styleId="consplustitle">
    <w:name w:val="consplustitle"/>
    <w:rsid w:val="00AC2515"/>
    <w:pPr>
      <w:autoSpaceDE w:val="0"/>
      <w:autoSpaceDN w:val="0"/>
    </w:pPr>
    <w:rPr>
      <w:rFonts w:ascii="Arial" w:eastAsia="Times New Roman" w:hAnsi="Arial" w:cs="Arial"/>
      <w:b/>
      <w:bCs/>
      <w:sz w:val="24"/>
      <w:szCs w:val="24"/>
    </w:rPr>
  </w:style>
  <w:style w:type="character" w:styleId="af0">
    <w:name w:val="Hyperlink"/>
    <w:uiPriority w:val="99"/>
    <w:unhideWhenUsed/>
    <w:rsid w:val="00BB3C2B"/>
    <w:rPr>
      <w:color w:val="0000FF"/>
      <w:u w:val="single"/>
    </w:rPr>
  </w:style>
  <w:style w:type="paragraph" w:customStyle="1" w:styleId="Style2">
    <w:name w:val="Style2"/>
    <w:basedOn w:val="a"/>
    <w:uiPriority w:val="99"/>
    <w:rsid w:val="00763424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763424"/>
    <w:rPr>
      <w:rFonts w:ascii="Arial" w:hAnsi="Arial" w:cs="Arial" w:hint="default"/>
      <w:sz w:val="22"/>
      <w:szCs w:val="22"/>
    </w:rPr>
  </w:style>
  <w:style w:type="paragraph" w:customStyle="1" w:styleId="ConsTitle">
    <w:name w:val="ConsTitle"/>
    <w:rsid w:val="007634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5">
    <w:name w:val="style5"/>
    <w:basedOn w:val="a"/>
    <w:rsid w:val="000B633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6">
    <w:name w:val="fontstyle36"/>
    <w:basedOn w:val="a0"/>
    <w:rsid w:val="000B6332"/>
  </w:style>
  <w:style w:type="paragraph" w:customStyle="1" w:styleId="ConsPlusTitle0">
    <w:name w:val="ConsPlusTitle"/>
    <w:uiPriority w:val="99"/>
    <w:rsid w:val="000C57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A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aliases w:val="Знак Знак1"/>
    <w:semiHidden/>
    <w:locked/>
    <w:rsid w:val="000E7FA3"/>
    <w:rPr>
      <w:rFonts w:ascii="Times New Roman" w:eastAsia="Times New Roman" w:hAnsi="Times New Roman"/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942377"/>
  </w:style>
  <w:style w:type="character" w:customStyle="1" w:styleId="af3">
    <w:name w:val="Текст сноски Знак"/>
    <w:link w:val="af2"/>
    <w:uiPriority w:val="99"/>
    <w:semiHidden/>
    <w:rsid w:val="0094237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942377"/>
    <w:rPr>
      <w:vertAlign w:val="superscript"/>
    </w:rPr>
  </w:style>
  <w:style w:type="character" w:styleId="af5">
    <w:name w:val="Strong"/>
    <w:qFormat/>
    <w:rsid w:val="006D2E36"/>
    <w:rPr>
      <w:b/>
      <w:bCs/>
    </w:rPr>
  </w:style>
  <w:style w:type="paragraph" w:customStyle="1" w:styleId="FR1">
    <w:name w:val="FR1"/>
    <w:rsid w:val="007D7B43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A10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B"/>
    <w:rPr>
      <w:rFonts w:ascii="Times New Roman" w:eastAsia="Times New Roman" w:hAnsi="Times New Roman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082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30">
              <w:marLeft w:val="0"/>
              <w:marRight w:val="0"/>
              <w:marTop w:val="13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5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77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noznamens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5;&#1088;&#1086;&#1090;&#1086;&#1082;&#1086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1207-5C8A-4387-8539-1F906A3D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Протокол.dotx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Links>
    <vt:vector size="18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consultantplus://offline/ref=86C31597A3D49B6FDFFFE0F17B88A578D468E50D63FC4D2CF60F8AA8C2FA217B68C3B531BD6136DCe0I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consultantplus://offline/ref=86C31597A3D49B6FDFFFE0F17B88A578DC6BE30D61FE1026FE5686AAC5DFe5I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consultantplus://offline/ref=9BE9BA25DCEC33AFE5BD59D851A9B3F652963250C0E556D0C0AC1FB86F97958862C42F875E54574EaApCH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Л.В.</dc:creator>
  <cp:lastModifiedBy>Шибаева Л.В.</cp:lastModifiedBy>
  <cp:revision>9</cp:revision>
  <cp:lastPrinted>2019-01-21T12:50:00Z</cp:lastPrinted>
  <dcterms:created xsi:type="dcterms:W3CDTF">2019-01-21T09:02:00Z</dcterms:created>
  <dcterms:modified xsi:type="dcterms:W3CDTF">2019-01-21T12:50:00Z</dcterms:modified>
</cp:coreProperties>
</file>